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33" w:rsidRPr="003A4C63" w:rsidRDefault="004D0F33" w:rsidP="003A4C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A4C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1.Пояснительная  записка</w:t>
      </w:r>
    </w:p>
    <w:p w:rsidR="004D0F33" w:rsidRPr="003A4C63" w:rsidRDefault="004D0F33" w:rsidP="003A4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4D0F33" w:rsidRPr="003A4C63" w:rsidRDefault="004D0F33" w:rsidP="003A4C6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4C63">
        <w:rPr>
          <w:rFonts w:ascii="Times New Roman" w:hAnsi="Times New Roman" w:cs="Times New Roman"/>
          <w:b/>
          <w:bCs/>
          <w:sz w:val="24"/>
          <w:szCs w:val="24"/>
          <w:u w:val="single"/>
        </w:rPr>
        <w:t>Нормативные документы, обеспечивающие реализацию программы:</w:t>
      </w:r>
    </w:p>
    <w:p w:rsidR="004D0F33" w:rsidRPr="003A4C63" w:rsidRDefault="004D0F33" w:rsidP="003A4C6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Закон  «Об образовании  в  РФ» от 29.12.2012 г. № 273-ФЗ.</w:t>
      </w:r>
    </w:p>
    <w:p w:rsidR="004D0F33" w:rsidRPr="003A4C63" w:rsidRDefault="004D0F33" w:rsidP="003A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 xml:space="preserve">      2.«Гигиенические требования к условиям обучения в общеобразовательных учреждениях» (Санитарно-эпидемиологические правила и нормативы — Сан ПиН 2.4.2.2821-02 — Утверждены постановлением Минздрава России от 29.12.2010 г. № 189).</w:t>
      </w:r>
    </w:p>
    <w:p w:rsidR="004D0F33" w:rsidRPr="003A4C63" w:rsidRDefault="004D0F33" w:rsidP="003A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 xml:space="preserve">    3.  Федеральный  государственный образовательный стандарт начального общего образования</w:t>
      </w:r>
    </w:p>
    <w:p w:rsidR="004D0F33" w:rsidRPr="003A4C63" w:rsidRDefault="004D0F33" w:rsidP="003A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 xml:space="preserve">    4.Федеральный перечень учебников от 2014г</w:t>
      </w:r>
    </w:p>
    <w:p w:rsidR="004D0F33" w:rsidRPr="003A4C63" w:rsidRDefault="004D0F33" w:rsidP="003A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5.ООП. МКОУ Большелуковская</w:t>
      </w:r>
      <w:r w:rsidRPr="003A4C63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4D0F33" w:rsidRPr="003A4C63" w:rsidRDefault="004D0F33" w:rsidP="003A4C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C63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обучения</w:t>
      </w:r>
      <w:r w:rsidRPr="003A4C6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A4C63">
        <w:rPr>
          <w:rFonts w:ascii="Times New Roman" w:hAnsi="Times New Roman" w:cs="Times New Roman"/>
          <w:color w:val="000000"/>
          <w:sz w:val="24"/>
          <w:szCs w:val="24"/>
        </w:rPr>
        <w:t xml:space="preserve"> 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  отражает интересы современного общества в развитии духовного потенциала подрастающего поколения</w:t>
      </w:r>
    </w:p>
    <w:p w:rsidR="004D0F33" w:rsidRPr="003A4C63" w:rsidRDefault="004D0F33" w:rsidP="003A4C63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4C6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изучение предмета:</w:t>
      </w:r>
    </w:p>
    <w:p w:rsidR="004D0F33" w:rsidRPr="003A4C63" w:rsidRDefault="004D0F33" w:rsidP="003A4C63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D0F33" w:rsidRPr="003A4C63" w:rsidRDefault="004D0F33" w:rsidP="003A4C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 через эмоциональное, активное восприятие музыки;</w:t>
      </w:r>
    </w:p>
    <w:p w:rsidR="004D0F33" w:rsidRPr="003A4C63" w:rsidRDefault="004D0F33" w:rsidP="003A4C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воспитание  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4D0F33" w:rsidRPr="003A4C63" w:rsidRDefault="004D0F33" w:rsidP="003A4C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 – творческих способностей в различных видах музыкальной деятельности;</w:t>
      </w:r>
    </w:p>
    <w:p w:rsidR="004D0F33" w:rsidRPr="003A4C63" w:rsidRDefault="004D0F33" w:rsidP="003A4C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освоение музыкальных произведений и знаний о музыке;</w:t>
      </w:r>
    </w:p>
    <w:p w:rsidR="004D0F33" w:rsidRPr="003A4C63" w:rsidRDefault="004D0F33" w:rsidP="003A4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</w:t>
      </w:r>
    </w:p>
    <w:p w:rsidR="004D0F33" w:rsidRPr="003A4C63" w:rsidRDefault="004D0F33" w:rsidP="003A4C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3A4C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КУРСА</w:t>
      </w:r>
    </w:p>
    <w:p w:rsidR="004D0F33" w:rsidRPr="003A4C63" w:rsidRDefault="004D0F33" w:rsidP="003A4C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C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Содержание программы </w:t>
      </w:r>
      <w:r w:rsidRPr="003A4C63">
        <w:rPr>
          <w:rFonts w:ascii="Times New Roman" w:hAnsi="Times New Roman" w:cs="Times New Roman"/>
          <w:color w:val="000000"/>
          <w:sz w:val="24"/>
          <w:szCs w:val="24"/>
        </w:rPr>
        <w:t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Неменского,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4D0F33" w:rsidRPr="003A4C63" w:rsidRDefault="004D0F33" w:rsidP="003A4C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C63">
        <w:rPr>
          <w:rFonts w:ascii="Times New Roman" w:hAnsi="Times New Roman" w:cs="Times New Roman"/>
          <w:color w:val="000000"/>
          <w:sz w:val="24"/>
          <w:szCs w:val="24"/>
        </w:rPr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метапредметных результатов.</w:t>
      </w:r>
    </w:p>
    <w:p w:rsidR="004D0F33" w:rsidRPr="003A4C63" w:rsidRDefault="004D0F33" w:rsidP="003A4C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A4C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Критерии отбора </w:t>
      </w:r>
      <w:r w:rsidRPr="003A4C63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музыкального материала в данную программу заимствованы из концепции Д. Б. Кабалевского — это </w:t>
      </w:r>
      <w:r w:rsidRPr="003A4C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художественная ценность </w:t>
      </w:r>
      <w:r w:rsidRPr="003A4C63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музыкальных произведений, их </w:t>
      </w:r>
      <w:r w:rsidRPr="003A4C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воспитательная значимость </w:t>
      </w:r>
      <w:r w:rsidRPr="003A4C6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A4C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педагогическая целесообразность.</w:t>
      </w:r>
    </w:p>
    <w:p w:rsidR="004D0F33" w:rsidRPr="003A4C63" w:rsidRDefault="004D0F33" w:rsidP="003A4C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C63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</w:t>
      </w:r>
      <w:r w:rsidRPr="003A4C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методическими принципами </w:t>
      </w:r>
      <w:r w:rsidRPr="003A4C63">
        <w:rPr>
          <w:rFonts w:ascii="Times New Roman" w:hAnsi="Times New Roman" w:cs="Times New Roman"/>
          <w:color w:val="000000"/>
          <w:sz w:val="24"/>
          <w:szCs w:val="24"/>
        </w:rPr>
        <w:t>программы являются: увлеченность, триединство деятельности композитора – исполнителя – слушателя, «тождество и контраст», интонационность, опора на отечественную музыкальную культуру. Освоение музыкального материала, включенного в программу с этих позиций, формирует музыкальную культуру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C63">
        <w:rPr>
          <w:rFonts w:ascii="Times New Roman" w:hAnsi="Times New Roman" w:cs="Times New Roman"/>
          <w:color w:val="000000"/>
          <w:sz w:val="24"/>
          <w:szCs w:val="24"/>
        </w:rPr>
        <w:t>младших школьников, воспитывает их музыкальный вкус.</w:t>
      </w:r>
    </w:p>
    <w:p w:rsidR="004D0F33" w:rsidRPr="003A4C63" w:rsidRDefault="004D0F33" w:rsidP="003A4C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C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Виды музыкальной деятельности </w:t>
      </w:r>
      <w:r w:rsidRPr="003A4C63">
        <w:rPr>
          <w:rFonts w:ascii="Times New Roman" w:hAnsi="Times New Roman" w:cs="Times New Roman"/>
          <w:color w:val="000000"/>
          <w:sz w:val="24"/>
          <w:szCs w:val="24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 </w:t>
      </w:r>
    </w:p>
    <w:p w:rsidR="004D0F33" w:rsidRPr="003A4C63" w:rsidRDefault="004D0F33" w:rsidP="00297FD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C63">
        <w:rPr>
          <w:rFonts w:ascii="Times New Roman" w:hAnsi="Times New Roman" w:cs="Times New Roman"/>
          <w:color w:val="000000"/>
          <w:sz w:val="24"/>
          <w:szCs w:val="24"/>
        </w:rPr>
        <w:t>хоровое, ансамблевое и сольное пение; пластическое интонирование и музыкально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A4C63">
        <w:rPr>
          <w:rFonts w:ascii="Times New Roman" w:hAnsi="Times New Roman" w:cs="Times New Roman"/>
          <w:color w:val="000000"/>
          <w:sz w:val="24"/>
          <w:szCs w:val="24"/>
        </w:rPr>
        <w:t>ритмические движения; игра на музыкальных инструментах;</w:t>
      </w:r>
    </w:p>
    <w:p w:rsidR="004D0F33" w:rsidRPr="003A4C63" w:rsidRDefault="004D0F33" w:rsidP="00297FD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C63">
        <w:rPr>
          <w:rFonts w:ascii="Times New Roman" w:hAnsi="Times New Roman" w:cs="Times New Roman"/>
          <w:color w:val="000000"/>
          <w:sz w:val="24"/>
          <w:szCs w:val="24"/>
        </w:rPr>
        <w:t>инсценирование (разыгрывание) песен, сказок, музыкальных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C63">
        <w:rPr>
          <w:rFonts w:ascii="Times New Roman" w:hAnsi="Times New Roman" w:cs="Times New Roman"/>
          <w:color w:val="000000"/>
          <w:sz w:val="24"/>
          <w:szCs w:val="24"/>
        </w:rPr>
        <w:t>пьес программного характера; освоение элементов музыкальной грамоты как средства фиксации музыкальной речи.</w:t>
      </w:r>
    </w:p>
    <w:p w:rsidR="004D0F33" w:rsidRPr="003A4C63" w:rsidRDefault="004D0F33" w:rsidP="003A4C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A4C63">
        <w:rPr>
          <w:rFonts w:ascii="Times New Roman" w:hAnsi="Times New Roman" w:cs="Times New Roman"/>
          <w:color w:val="000000"/>
          <w:sz w:val="24"/>
          <w:szCs w:val="24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3A4C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универсальные учебные действия.</w:t>
      </w:r>
    </w:p>
    <w:p w:rsidR="004D0F33" w:rsidRPr="003A4C63" w:rsidRDefault="004D0F33" w:rsidP="003A4C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C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Структуру программы </w:t>
      </w:r>
      <w:r w:rsidRPr="003A4C63">
        <w:rPr>
          <w:rFonts w:ascii="Times New Roman" w:hAnsi="Times New Roman" w:cs="Times New Roman"/>
          <w:color w:val="000000"/>
          <w:sz w:val="24"/>
          <w:szCs w:val="24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I классе носят пропедевтический, вводный характер и предполагают знакомство детей с музыкой в широком жизненном контексте. Творческий подход учителя музыки к данной программе – залог успеха его музыкально-педагогической деятельности.</w:t>
      </w:r>
    </w:p>
    <w:p w:rsidR="004D0F33" w:rsidRPr="00297FDA" w:rsidRDefault="004D0F33" w:rsidP="003A4C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FDA">
        <w:rPr>
          <w:rFonts w:ascii="Times New Roman" w:hAnsi="Times New Roman" w:cs="Times New Roman"/>
          <w:b/>
          <w:bCs/>
          <w:sz w:val="28"/>
          <w:szCs w:val="28"/>
        </w:rPr>
        <w:t>3. Описание места учебного предмета в плане</w:t>
      </w:r>
    </w:p>
    <w:p w:rsidR="004D0F33" w:rsidRPr="003A4C63" w:rsidRDefault="004D0F33" w:rsidP="003A4C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78"/>
        <w:gridCol w:w="2887"/>
        <w:gridCol w:w="2483"/>
        <w:gridCol w:w="2483"/>
      </w:tblGrid>
      <w:tr w:rsidR="004D0F33" w:rsidRPr="00DC2955">
        <w:trPr>
          <w:trHeight w:val="645"/>
        </w:trPr>
        <w:tc>
          <w:tcPr>
            <w:tcW w:w="2078" w:type="dxa"/>
          </w:tcPr>
          <w:p w:rsidR="004D0F33" w:rsidRPr="00DC2955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887" w:type="dxa"/>
          </w:tcPr>
          <w:p w:rsidR="004D0F33" w:rsidRPr="00DC2955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2483" w:type="dxa"/>
          </w:tcPr>
          <w:p w:rsidR="004D0F33" w:rsidRPr="00DC2955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учебных недель</w:t>
            </w:r>
          </w:p>
        </w:tc>
        <w:tc>
          <w:tcPr>
            <w:tcW w:w="2483" w:type="dxa"/>
          </w:tcPr>
          <w:p w:rsidR="004D0F33" w:rsidRPr="00DC2955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 часов на учебный год</w:t>
            </w:r>
          </w:p>
        </w:tc>
      </w:tr>
      <w:tr w:rsidR="004D0F33" w:rsidRPr="00DC2955">
        <w:trPr>
          <w:trHeight w:val="322"/>
        </w:trPr>
        <w:tc>
          <w:tcPr>
            <w:tcW w:w="2078" w:type="dxa"/>
          </w:tcPr>
          <w:p w:rsidR="004D0F33" w:rsidRPr="00DC2955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1класс</w:t>
            </w:r>
          </w:p>
        </w:tc>
        <w:tc>
          <w:tcPr>
            <w:tcW w:w="2887" w:type="dxa"/>
          </w:tcPr>
          <w:p w:rsidR="004D0F33" w:rsidRPr="00DC2955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2483" w:type="dxa"/>
          </w:tcPr>
          <w:p w:rsidR="004D0F33" w:rsidRPr="00DC2955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483" w:type="dxa"/>
          </w:tcPr>
          <w:p w:rsidR="004D0F33" w:rsidRPr="00DC2955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33ч</w:t>
            </w:r>
          </w:p>
        </w:tc>
      </w:tr>
      <w:tr w:rsidR="004D0F33" w:rsidRPr="00DC2955">
        <w:trPr>
          <w:trHeight w:val="322"/>
        </w:trPr>
        <w:tc>
          <w:tcPr>
            <w:tcW w:w="2078" w:type="dxa"/>
          </w:tcPr>
          <w:p w:rsidR="004D0F33" w:rsidRPr="00DC2955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2класс</w:t>
            </w:r>
          </w:p>
        </w:tc>
        <w:tc>
          <w:tcPr>
            <w:tcW w:w="2887" w:type="dxa"/>
          </w:tcPr>
          <w:p w:rsidR="004D0F33" w:rsidRPr="00DC2955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2483" w:type="dxa"/>
          </w:tcPr>
          <w:p w:rsidR="004D0F33" w:rsidRPr="00DC2955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483" w:type="dxa"/>
          </w:tcPr>
          <w:p w:rsidR="004D0F33" w:rsidRPr="00DC2955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34ч</w:t>
            </w:r>
          </w:p>
        </w:tc>
      </w:tr>
      <w:tr w:rsidR="004D0F33" w:rsidRPr="00DC2955">
        <w:trPr>
          <w:trHeight w:val="338"/>
        </w:trPr>
        <w:tc>
          <w:tcPr>
            <w:tcW w:w="2078" w:type="dxa"/>
          </w:tcPr>
          <w:p w:rsidR="004D0F33" w:rsidRPr="00DC2955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3класс</w:t>
            </w:r>
          </w:p>
        </w:tc>
        <w:tc>
          <w:tcPr>
            <w:tcW w:w="2887" w:type="dxa"/>
          </w:tcPr>
          <w:p w:rsidR="004D0F33" w:rsidRPr="00DC2955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2483" w:type="dxa"/>
          </w:tcPr>
          <w:p w:rsidR="004D0F33" w:rsidRPr="00DC2955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483" w:type="dxa"/>
          </w:tcPr>
          <w:p w:rsidR="004D0F33" w:rsidRPr="00DC2955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34ч</w:t>
            </w:r>
          </w:p>
        </w:tc>
      </w:tr>
      <w:tr w:rsidR="004D0F33" w:rsidRPr="00DC2955">
        <w:trPr>
          <w:trHeight w:val="338"/>
        </w:trPr>
        <w:tc>
          <w:tcPr>
            <w:tcW w:w="2078" w:type="dxa"/>
          </w:tcPr>
          <w:p w:rsidR="004D0F33" w:rsidRPr="00DC2955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4класс</w:t>
            </w:r>
          </w:p>
        </w:tc>
        <w:tc>
          <w:tcPr>
            <w:tcW w:w="2887" w:type="dxa"/>
          </w:tcPr>
          <w:p w:rsidR="004D0F33" w:rsidRPr="00DC2955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2483" w:type="dxa"/>
          </w:tcPr>
          <w:p w:rsidR="004D0F33" w:rsidRPr="00DC2955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483" w:type="dxa"/>
          </w:tcPr>
          <w:p w:rsidR="004D0F33" w:rsidRPr="00DC2955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34ч</w:t>
            </w:r>
          </w:p>
        </w:tc>
      </w:tr>
      <w:tr w:rsidR="004D0F33" w:rsidRPr="00DC2955">
        <w:trPr>
          <w:trHeight w:val="338"/>
        </w:trPr>
        <w:tc>
          <w:tcPr>
            <w:tcW w:w="2078" w:type="dxa"/>
          </w:tcPr>
          <w:p w:rsidR="004D0F33" w:rsidRPr="00DC2955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87" w:type="dxa"/>
          </w:tcPr>
          <w:p w:rsidR="004D0F33" w:rsidRPr="00DC2955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3" w:type="dxa"/>
          </w:tcPr>
          <w:p w:rsidR="004D0F33" w:rsidRPr="00DC2955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3" w:type="dxa"/>
          </w:tcPr>
          <w:p w:rsidR="004D0F33" w:rsidRPr="00DC2955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135часов</w:t>
            </w:r>
          </w:p>
        </w:tc>
      </w:tr>
    </w:tbl>
    <w:p w:rsidR="004D0F33" w:rsidRPr="003A4C63" w:rsidRDefault="004D0F33" w:rsidP="003A4C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0F33" w:rsidRPr="003A4C63" w:rsidRDefault="004D0F33" w:rsidP="003A4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4C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4.ЦЕННОСТНЫЕ ОРИЕНТИРЫ СОДЕРЖАНИЯ УЧЕБНОГО ПРЕДМЕТА</w:t>
      </w:r>
    </w:p>
    <w:p w:rsidR="004D0F33" w:rsidRPr="003A4C63" w:rsidRDefault="004D0F33" w:rsidP="003A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C63">
        <w:rPr>
          <w:rFonts w:ascii="Times New Roman" w:hAnsi="Times New Roman" w:cs="Times New Roman"/>
          <w:color w:val="000000"/>
          <w:sz w:val="24"/>
          <w:szCs w:val="24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4D0F33" w:rsidRPr="003A4C63" w:rsidRDefault="004D0F33" w:rsidP="003A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C63">
        <w:rPr>
          <w:rFonts w:ascii="Times New Roman" w:hAnsi="Times New Roman" w:cs="Times New Roman"/>
          <w:color w:val="000000"/>
          <w:sz w:val="24"/>
          <w:szCs w:val="24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4D0F33" w:rsidRPr="003A4C63" w:rsidRDefault="004D0F33" w:rsidP="003A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C63">
        <w:rPr>
          <w:rFonts w:ascii="Times New Roman" w:hAnsi="Times New Roman" w:cs="Times New Roman"/>
          <w:color w:val="000000"/>
          <w:sz w:val="24"/>
          <w:szCs w:val="24"/>
        </w:rPr>
        <w:t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</w:t>
      </w:r>
      <w:r>
        <w:rPr>
          <w:rFonts w:ascii="Times New Roman" w:hAnsi="Times New Roman" w:cs="Times New Roman"/>
          <w:color w:val="000000"/>
          <w:sz w:val="24"/>
          <w:szCs w:val="24"/>
        </w:rPr>
        <w:t>ховно-нравственного становления. Р</w:t>
      </w:r>
      <w:r w:rsidRPr="003A4C63">
        <w:rPr>
          <w:rFonts w:ascii="Times New Roman" w:hAnsi="Times New Roman" w:cs="Times New Roman"/>
          <w:color w:val="000000"/>
          <w:sz w:val="24"/>
          <w:szCs w:val="24"/>
        </w:rPr>
        <w:t>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доcуга.</w:t>
      </w:r>
    </w:p>
    <w:p w:rsidR="004D0F33" w:rsidRPr="003A4C63" w:rsidRDefault="004D0F33" w:rsidP="003A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C63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3A4C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личностному, коммуникативному, познавательному и социальному развитию </w:t>
      </w:r>
      <w:r w:rsidRPr="003A4C63">
        <w:rPr>
          <w:rFonts w:ascii="Times New Roman" w:hAnsi="Times New Roman" w:cs="Times New Roman"/>
          <w:color w:val="000000"/>
          <w:sz w:val="24"/>
          <w:szCs w:val="24"/>
        </w:rPr>
        <w:t xml:space="preserve">растущего человека. Предмет «Музыка», </w:t>
      </w:r>
      <w:r w:rsidRPr="003A4C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развивая умение учиться, </w:t>
      </w:r>
      <w:r w:rsidRPr="003A4C63">
        <w:rPr>
          <w:rFonts w:ascii="Times New Roman" w:hAnsi="Times New Roman" w:cs="Times New Roman"/>
          <w:color w:val="000000"/>
          <w:sz w:val="24"/>
          <w:szCs w:val="24"/>
        </w:rPr>
        <w:t>призван формировать у ребенка современную картину мира.</w:t>
      </w:r>
    </w:p>
    <w:p w:rsidR="004D0F33" w:rsidRPr="003A4C63" w:rsidRDefault="004D0F33" w:rsidP="003A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F33" w:rsidRPr="003A4C63" w:rsidRDefault="004D0F33" w:rsidP="003A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F33" w:rsidRDefault="004D0F33" w:rsidP="003A4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0F33" w:rsidRDefault="004D0F33" w:rsidP="003A4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0F33" w:rsidRDefault="004D0F33" w:rsidP="003A4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0F33" w:rsidRDefault="004D0F33" w:rsidP="00583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0F33" w:rsidRDefault="004D0F33" w:rsidP="00583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0F33" w:rsidRDefault="004D0F33" w:rsidP="00583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0F33" w:rsidRPr="0040734F" w:rsidRDefault="004D0F33" w:rsidP="00583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73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5.Личностные, метапредметные и предметные результаты освоения музыки.</w:t>
      </w:r>
    </w:p>
    <w:p w:rsidR="004D0F33" w:rsidRPr="0040734F" w:rsidRDefault="004D0F33" w:rsidP="003A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03"/>
        <w:gridCol w:w="3903"/>
        <w:gridCol w:w="3904"/>
        <w:gridCol w:w="3904"/>
      </w:tblGrid>
      <w:tr w:rsidR="004D0F33" w:rsidRPr="0040734F">
        <w:tc>
          <w:tcPr>
            <w:tcW w:w="15614" w:type="dxa"/>
            <w:gridSpan w:val="4"/>
          </w:tcPr>
          <w:p w:rsidR="004D0F33" w:rsidRPr="0040734F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0734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Личностные универсальные учебные действия</w:t>
            </w:r>
          </w:p>
          <w:p w:rsidR="004D0F33" w:rsidRPr="0040734F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0734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У обучающегося будут сформированы:</w:t>
            </w:r>
          </w:p>
        </w:tc>
      </w:tr>
      <w:tr w:rsidR="004D0F33" w:rsidRPr="0040734F">
        <w:tc>
          <w:tcPr>
            <w:tcW w:w="3903" w:type="dxa"/>
          </w:tcPr>
          <w:p w:rsidR="004D0F33" w:rsidRPr="0040734F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073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1класс</w:t>
            </w:r>
          </w:p>
        </w:tc>
        <w:tc>
          <w:tcPr>
            <w:tcW w:w="3903" w:type="dxa"/>
          </w:tcPr>
          <w:p w:rsidR="004D0F33" w:rsidRPr="0040734F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073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2класс</w:t>
            </w:r>
          </w:p>
        </w:tc>
        <w:tc>
          <w:tcPr>
            <w:tcW w:w="3904" w:type="dxa"/>
          </w:tcPr>
          <w:p w:rsidR="004D0F33" w:rsidRPr="0040734F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073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3класс</w:t>
            </w:r>
          </w:p>
        </w:tc>
        <w:tc>
          <w:tcPr>
            <w:tcW w:w="3904" w:type="dxa"/>
          </w:tcPr>
          <w:p w:rsidR="004D0F33" w:rsidRPr="0040734F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073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4класс</w:t>
            </w:r>
          </w:p>
        </w:tc>
      </w:tr>
      <w:tr w:rsidR="004D0F33" w:rsidRPr="0040734F">
        <w:tc>
          <w:tcPr>
            <w:tcW w:w="3903" w:type="dxa"/>
          </w:tcPr>
          <w:p w:rsidR="004D0F33" w:rsidRPr="0040734F" w:rsidRDefault="004D0F33" w:rsidP="00F61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7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восприятие музыкального произведения, определение основного на- строения и характера; - эмоциональное восприятие образов родной природы, отраженных в музыке, чувство ] гордости за русскую народную музыкальную культуру; - положительное отношение к музыкальным занятиям, интерес к от- дельным видам музыкально-практической деятельности; - основа для развития чувства прекрасного через знакомство с доступными для детского восприятия музыкальными произведениями; - уважение к чувствам и настроениям другого 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407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ловека, представление о дружбе, доброжелатель- ном отношении к людям</w:t>
            </w:r>
          </w:p>
        </w:tc>
        <w:tc>
          <w:tcPr>
            <w:tcW w:w="3903" w:type="dxa"/>
          </w:tcPr>
          <w:p w:rsidR="004D0F33" w:rsidRPr="0040734F" w:rsidRDefault="004D0F33" w:rsidP="00396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7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эмоциональная отзывчивость на доступные и близкие ребенку по настроению музыкальные произведения; - образ малой Родины, отраженный в музыкальных произведениях, представление о музыкальной культуре родного края, музыкальном символе России (гимн). Интерес к различным видам музыкально-практической и творческой деятельности; - первоначальные представления о нравственном содержании музыкальных произведений; - этические и эстетические чувства, первоначальное осознание роли прекрасного в жизни человека; - выражение в музыкальном исполнительстве (в т. ч. импровизациях) своих чувств и настроений; понимание на- строения других людей.</w:t>
            </w:r>
          </w:p>
        </w:tc>
        <w:tc>
          <w:tcPr>
            <w:tcW w:w="3904" w:type="dxa"/>
          </w:tcPr>
          <w:p w:rsidR="004D0F33" w:rsidRPr="0040734F" w:rsidRDefault="004D0F33" w:rsidP="00396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7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эмоциональная отзывчивость на музыкальные произведения различного образного содержания; - позиция слушателя и исполнителя музыкальных произведений, первоначальные навыки оценки и само- оценки музыкально-творческой деятельности; - образ Родины, представление о ее богатой истории, героях-защитниках, о культурном наследии России; - устойчивое положительное отношение к урокам музыки; интерес к музыкальным занятиям во внеурочной деятельности, понимание значения музыки в собственной жизни; - основа для развития чувства прекрасного через знакомство с доступны- ми музыкальными произведениями разных эпох, жанров, стилей; - эмпатия как понимание чувств других людей и сопереживание им; - представление о музыке и музыкальных занятиях как факторе, позитивно влияющем на здоровье, первоначальные представления о досуге.</w:t>
            </w:r>
          </w:p>
        </w:tc>
        <w:tc>
          <w:tcPr>
            <w:tcW w:w="3904" w:type="dxa"/>
          </w:tcPr>
          <w:p w:rsidR="004D0F33" w:rsidRPr="0040734F" w:rsidRDefault="004D0F33" w:rsidP="00396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7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эмоциональная отзывчивость па музыку, осознание нравственного содержания музыкальных произведений и проекция этого содержания в собственных поступках; - эстетические и ценностно-смысловые ориентации учащихся, создающие основу для формирования позитивной самооценки, самоуважения, жизненного оптимизма; - любовь к Родине, к родной природе, к русской народной и профессиональной музыке, интерес к музыкальной культуре других пародов;  учебно-познавательный интерес к новому учебному материалу, устойчивая мотивация к различным видам музыкально-практической и творческой деятельности; - знание основных моральных норм, желание следовать им в повседневной жизни; - основа для самовыражения в музыкальном творчестве (авторство); навыки оценки и самооценки результатов музыкально-исполнительской и творческой деятельности; - основа для формирования культуры здорового образа жизни и организации культурного досуга.</w:t>
            </w:r>
          </w:p>
        </w:tc>
      </w:tr>
      <w:tr w:rsidR="004D0F33" w:rsidRPr="00DC2955">
        <w:tc>
          <w:tcPr>
            <w:tcW w:w="15614" w:type="dxa"/>
            <w:gridSpan w:val="4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Обучающийся получит возможность для формирования:</w:t>
            </w:r>
          </w:p>
        </w:tc>
      </w:tr>
      <w:tr w:rsidR="004D0F33" w:rsidRPr="00DC2955">
        <w:tc>
          <w:tcPr>
            <w:tcW w:w="390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понимания значения музыкального искусства в жизни человека; - начальной стадии внутренней позиции школьника через освоение позиции слушателя и исполнителя музыкальных сочинений; - первона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чальной ориентации на оценку ре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зультатов собственной музыкально-исполнительской деятельности; — эст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етических переживаний музыки, по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нимания роли музыки в собственной жизни.</w:t>
            </w:r>
          </w:p>
        </w:tc>
        <w:tc>
          <w:tcPr>
            <w:tcW w:w="3903" w:type="dxa"/>
          </w:tcPr>
          <w:p w:rsidR="004D0F33" w:rsidRPr="00DC2955" w:rsidRDefault="004D0F33" w:rsidP="0039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нравственно-эстетических переживаний музыки; - восприятия нравственного содержания музыки сказочного, героического характера и ненавязчивой морали русского народного творчества; - позиции слушателя и исполнителя музыкальных сочинений; - первоначальной ориентации на оценку результатов коллективной музыкально-исполнительской деятельности; - представления о рациональной организации музыкальных занятий, гигиене голосового аппарата.</w:t>
            </w:r>
          </w:p>
        </w:tc>
        <w:tc>
          <w:tcPr>
            <w:tcW w:w="3904" w:type="dxa"/>
          </w:tcPr>
          <w:p w:rsidR="004D0F33" w:rsidRPr="00DC2955" w:rsidRDefault="004D0F33" w:rsidP="0039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познавательного интереса к музыкальным занятиям, позиции активног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слушателя и исполнителя музы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кальных произведений; - нравственных чувств (любовь к Родине, интерес к музыкальной культуре других народов); - нравственно-эстетических чувств, понимания и сочувствия к переживани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ям, персонажей музыкальных про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изведений; понимания связи между нравственным содержанием музыкального про- изведения и эстетическими идеалами композитора; - представления о музыкальных занятиях как способе эмоциональной разгрузки</w:t>
            </w:r>
          </w:p>
        </w:tc>
        <w:tc>
          <w:tcPr>
            <w:tcW w:w="3904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устойчивого интереса к музыкальному искусству, мотиваци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к внеурочной музыкально-эсте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тической деятельности, потребности в творческом самовыражении; - гражданской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идентичности на основе личност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принятия культурных традиций, уважения к истории России; — чувства гордости за достижения отечественного и мирового музыкального искусства; понимания связи между нравственным содержанием музыкального произведения и эстетическими идеалами композитора; - представления о музыкальных занятиях как способе эмоциональной разгрузки</w:t>
            </w:r>
          </w:p>
        </w:tc>
      </w:tr>
      <w:tr w:rsidR="004D0F33" w:rsidRPr="00DC2955">
        <w:tc>
          <w:tcPr>
            <w:tcW w:w="15614" w:type="dxa"/>
            <w:gridSpan w:val="4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Метапредметные.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Регулятивные универсальные учебные действия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Обучающийся научится:</w:t>
            </w:r>
          </w:p>
        </w:tc>
      </w:tr>
      <w:tr w:rsidR="004D0F33" w:rsidRPr="00DC2955">
        <w:tc>
          <w:tcPr>
            <w:tcW w:w="390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принимать учебную задачу; - понимать позицию слушателя, в том числе при восприятии образов героев музыкальных сказок и музыкальных зарисовок из жизни детей; - осуществлять первоначальный контроль своего участия в интересных для него видах музыкальной деятельности; адекватно воспринимать предложения учителя.</w:t>
            </w:r>
          </w:p>
        </w:tc>
        <w:tc>
          <w:tcPr>
            <w:tcW w:w="390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принимать учебную задачу и следовать инструкции учителя; - планировать свои действия в соответствии с учебными за- дачами и инструкцией учителя; - эмоционально откликаться па музыкальную характеристику образов героев музыкальных сказок и музыкальных за- рисовок; выполнять действия в устной форме; - осуществлять контроль своего участия в доступных видах музыкальной деятельности.</w:t>
            </w:r>
          </w:p>
        </w:tc>
        <w:tc>
          <w:tcPr>
            <w:tcW w:w="3904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принимать и сохранять учебную, в т. ч. музыкально-исполнительскую, задачу, понимать смысл инструкции учителя и вносить в нее коррективы; - пл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анировать свои действия в соот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ствии с учебными задачами, раз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личая способ и результат собственных действий; - выполнять действия (в устной форме) в опоре на заданный учителем или сверстниками ориентир;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эмоционально откликаться на му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зыкальную характеристику образов героев музыкальных произведений разных жанров; - осуществлять контроль и самооценку своего участия в разных видах музыкальной деятельности.</w:t>
            </w:r>
          </w:p>
        </w:tc>
        <w:tc>
          <w:tcPr>
            <w:tcW w:w="3904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понимать смысл исполнительских и творческих заданий, вносить в них свои коррективы; - планировать свои действия в соответствии с поставле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нными художественно-исполнитель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скими и учебными задачами; - различать способ и результат собственных и коллективных действий; - адекватно воспринимать предложения и оценку учителей, родителей, сверстников и других людей; - вносить необходимые коррективы в действие после его оценки и самооценки; - осуществлять контроль своего участия в разных видах музыкальной и творческой деятельности; - выполнять учебные действия в устной, письменной речи и во внутреннем плане.</w:t>
            </w:r>
          </w:p>
        </w:tc>
      </w:tr>
      <w:tr w:rsidR="004D0F33" w:rsidRPr="00DC2955">
        <w:tc>
          <w:tcPr>
            <w:tcW w:w="15614" w:type="dxa"/>
            <w:gridSpan w:val="4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Обучающийся получит возможность научиться:</w:t>
            </w:r>
          </w:p>
        </w:tc>
      </w:tr>
      <w:tr w:rsidR="004D0F33" w:rsidRPr="00DC2955">
        <w:tc>
          <w:tcPr>
            <w:tcW w:w="390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принимать музыкально- исполнительскую задачу и инструкцию учители; - воспринимать мнение (о прослушанном произведении) и предложения (относительно исполнения музыки) сверстников, родителей; - принимать позицию исполнителя музыкальных произведений</w:t>
            </w:r>
          </w:p>
        </w:tc>
        <w:tc>
          <w:tcPr>
            <w:tcW w:w="3903" w:type="dxa"/>
          </w:tcPr>
          <w:p w:rsidR="004D0F33" w:rsidRPr="00DC2955" w:rsidRDefault="004D0F33" w:rsidP="0039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понимать смысл инструкции учителя и заданий, предложенных в учебни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ке; — воспринимать мнение взрос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лых о музыкальном произведении и его исполнении; ... выполнять действия в опоре па заданный ориентир; - выполнять действия в громко речевой (устной) форме.</w:t>
            </w:r>
          </w:p>
        </w:tc>
        <w:tc>
          <w:tcPr>
            <w:tcW w:w="3904" w:type="dxa"/>
          </w:tcPr>
          <w:p w:rsidR="004D0F33" w:rsidRPr="00DC2955" w:rsidRDefault="004D0F33" w:rsidP="0039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понимать смысл предложенных в учебнике заданий, в т. ч. проектных и творческих; — выполнять действия (в устной, письменной форме и во внутреннем плане) в опоре на заданный в учебнике ориентир; - воспринимать мнение о муз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кальном произведении сверстников и взрослых.</w:t>
            </w:r>
          </w:p>
        </w:tc>
        <w:tc>
          <w:tcPr>
            <w:tcW w:w="3904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воспринимать мнение сверстников и взрослых о музыкальном произведении, особенностях его исполнения; — высказывать собственное мнение о явлениях музыкального искусства; - принимать инициативу в музыкальных импровизациях и инсценировках; - действовать самостоятельно при разрешении проблемно -творческих ситуаций в учебной и внеурочной деятельности, а также в повседневной жизни.</w:t>
            </w:r>
          </w:p>
        </w:tc>
      </w:tr>
      <w:tr w:rsidR="004D0F33" w:rsidRPr="00DC2955">
        <w:tc>
          <w:tcPr>
            <w:tcW w:w="15614" w:type="dxa"/>
            <w:gridSpan w:val="4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 универсальные учебные действия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Обучающийся научится:</w:t>
            </w:r>
          </w:p>
        </w:tc>
      </w:tr>
      <w:tr w:rsidR="004D0F33" w:rsidRPr="00DC2955">
        <w:tc>
          <w:tcPr>
            <w:tcW w:w="390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ориентироваться в ин формационном материале учебника, осуществлять поиск нужной ин- формации (Музыкальный словарик); использо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вать рису- ночные и простые символические варианты му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зыкальной записи («Музыкальный домик»); - находить в музыкальном тексте разные части; - понимать содержание рисунков и соотносить его с музыкальными впечатлениями; — читать простое схематическое изображение</w:t>
            </w:r>
          </w:p>
        </w:tc>
        <w:tc>
          <w:tcPr>
            <w:tcW w:w="390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осуществлять поиск нужной информации, используя мате риал учебника и сведения, по лученные от взрослых; - расширять свои представления о музыке (например, обращаясь к разделу «Рассказы о музыкальных инструментах»); - ориентироваться в способах решения исполнительской за дачи; - использовать рисуночные и простые символические варианты музыкальной записи, в т.ч. карточки ритма; - читать простое схематичес- кое изображение; — различать условные обозначения; - сравнивать разные части музыкального текста; - соотносить содержание рисунков с музыкальными впечатлениями.</w:t>
            </w:r>
          </w:p>
        </w:tc>
        <w:tc>
          <w:tcPr>
            <w:tcW w:w="3904" w:type="dxa"/>
          </w:tcPr>
          <w:p w:rsidR="004D0F33" w:rsidRPr="00DC2955" w:rsidRDefault="004D0F33" w:rsidP="0039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осуществлять поиск нужной ин формации в словарике и из дополни тельных источников, расширять свои представления о музыке и музыкантах; - самостоятельно работать с дополнительными текстами и заданиями в рабочей тетради; передавать свои впечатления о воспринимаемых музыкальных произведениях; - использовать примеры музыкальной записи при обсуждении особенностей музыки; — выбирать спо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собы решения испол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нительской задачи; - соотносить иллюстративный мате риал и основное содержание музы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ального сочинения; - соотносить содержание рисунков и схематических изображений с музыкальными впечатлениями; - исполнять попевки, ориентируясь на запись ручными знаками и нотный текст.</w:t>
            </w:r>
          </w:p>
        </w:tc>
        <w:tc>
          <w:tcPr>
            <w:tcW w:w="3904" w:type="dxa"/>
          </w:tcPr>
          <w:p w:rsidR="004D0F33" w:rsidRPr="00DC2955" w:rsidRDefault="004D0F33" w:rsidP="0039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осуществлять поиск необходимой информации для выполнения учебных и творческих заданий с использован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ием учебной и дополнительной ли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тературы, в т. ч. в открытом информационном пространстве (контролируемом пространстве Интернета); - использовать знаково-символические средства, в т. ч. схемы, для решения учебных (музыкально- исполнительских) задач; - воспринимать и анализировать тексты, в т.ч. нотные; - строить сообщения в устной и письменной форме, используя примеры музыкальной записи; - проводить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сравнение,  классифи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кацию изученных объектов но заданным критериям; - обобщать (самостоятельно выделять ряд или класс объектов); - устанавливать аналогии; представлять информацию в виде сообщения с иллюстрациями (презентация проектов</w:t>
            </w:r>
          </w:p>
        </w:tc>
      </w:tr>
      <w:tr w:rsidR="004D0F33" w:rsidRPr="00DC2955">
        <w:tc>
          <w:tcPr>
            <w:tcW w:w="15614" w:type="dxa"/>
            <w:gridSpan w:val="4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Обучающийся получит возможность научиться:</w:t>
            </w:r>
          </w:p>
        </w:tc>
      </w:tr>
      <w:tr w:rsidR="004D0F33" w:rsidRPr="00DC2955">
        <w:tc>
          <w:tcPr>
            <w:tcW w:w="3903" w:type="dxa"/>
          </w:tcPr>
          <w:p w:rsidR="004D0F33" w:rsidRPr="00DC2955" w:rsidRDefault="004D0F33" w:rsidP="0039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—соотносить различные произведения по настроению, форме, по некоторым средствам музыкальной выразительности (темп, динамика); —понимать запись, принятую в относительной сольмизации, включая ручные знаки; —пользоваться карточками ритма; строить рассуждения о доступных наглядно воспринимаемых свойствах музыки; - соотносить содержание рисунков с музыкальными впечатлениями.</w:t>
            </w:r>
          </w:p>
        </w:tc>
        <w:tc>
          <w:tcPr>
            <w:tcW w:w="3903" w:type="dxa"/>
          </w:tcPr>
          <w:p w:rsidR="004D0F33" w:rsidRPr="00DC2955" w:rsidRDefault="004D0F33" w:rsidP="0039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поиск дополнительной информации (задания типа «Выясни у взрослых...»); — работать с дополнительны ми текстами и заданиями в рабочей тетради; - соотносить различные про изведения по настроению, форме, по некоторым средствам музыкальной выразительности (темп, динамика, ритм, мелодия); - соотносить иллюстративный материал и основное со держание музыкального сочи нения; - соотносить содержание схематических изображений с   музыкальными впечатлениями; - строить рассуждения о воспринимаемых свойствах музыки.</w:t>
            </w:r>
          </w:p>
        </w:tc>
        <w:tc>
          <w:tcPr>
            <w:tcW w:w="3904" w:type="dxa"/>
          </w:tcPr>
          <w:p w:rsidR="004D0F33" w:rsidRPr="00DC2955" w:rsidRDefault="004D0F33" w:rsidP="0039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поиск нужной информации в словарике и дополнительных источниках, включая  контролируемое пространство Интернета; - соотносить различные произведения по настроению и форме; - строить свои рассуждения о воспринимаемых свойствах музыки; — пользоваться записью, принятой в относительной и абсолютной сольмизации; - проводить сравнение, сериацию и классификацию изученных объектов по заданным критериям', - обобщать учебный материал; - устанавливать аналогии; - сравнивать средства художественной выразительности в музыке и других видах искусства (литература, живопись); - представлять информацию в виде сообщения (презентация проектов).</w:t>
            </w:r>
          </w:p>
        </w:tc>
        <w:tc>
          <w:tcPr>
            <w:tcW w:w="3904" w:type="dxa"/>
          </w:tcPr>
          <w:p w:rsidR="004D0F33" w:rsidRPr="00DC2955" w:rsidRDefault="004D0F33" w:rsidP="0097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расширять свои представления о музыке и музыкантах, о современных событиях музыкальной культуры; — фиксировать информацию о явлениях музыкальной культуры с помощью инструментов ИКТ; - соотносить различные произведения по наст роению, форме, по различным средствам музыкальной выразительности (темп, ритм, динамика, мелодия); - строить свои рассуждения о характере, жанре, средствах художественно-музыкальной вы разительности; — произвольно составлять свои небольшие тексты, сообщения в устной и письменной форме; - осуществлять выбор наиболее эффективных способов решения учебных задач в зависимости от конкретных условий; - строить логически грамотное рассуждение, включающее установление причинно-следственных связей; - произвольно и осознанно владеть общими приемами решения учебных задач</w:t>
            </w:r>
          </w:p>
        </w:tc>
      </w:tr>
      <w:tr w:rsidR="004D0F33" w:rsidRPr="00DC2955">
        <w:tc>
          <w:tcPr>
            <w:tcW w:w="15614" w:type="dxa"/>
            <w:gridSpan w:val="4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 универсальные учебные действия 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Обучающийся научится:</w:t>
            </w:r>
          </w:p>
        </w:tc>
      </w:tr>
      <w:tr w:rsidR="004D0F33" w:rsidRPr="00DC2955">
        <w:tc>
          <w:tcPr>
            <w:tcW w:w="3903" w:type="dxa"/>
          </w:tcPr>
          <w:p w:rsidR="004D0F33" w:rsidRPr="00DC2955" w:rsidRDefault="004D0F33" w:rsidP="00973F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воспринимать музыкальное произведение и мнение других людей о музыке; - учитывать настроение других людей, их эмоции от восприятия музыки; прин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имать участие в групповом музици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ровании, в коллективных инсценировках; • понимать важность исполнения но группам (мальчики хлопают, девочки топают, учитель аккомпанирует, дети по- ют и т.д.); - контролировать свои действия в коллектив- ной работе</w:t>
            </w:r>
          </w:p>
        </w:tc>
        <w:tc>
          <w:tcPr>
            <w:tcW w:w="3903" w:type="dxa"/>
          </w:tcPr>
          <w:p w:rsidR="004D0F33" w:rsidRPr="00DC2955" w:rsidRDefault="004D0F33" w:rsidP="0097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использовать простые речевые средства для передачи своего впечатления от музыки; исполнять музыкальные произведения со сверстника- ми, выполняя при этом разные функции (ритмическое сопровождение на разных детских инструментах и т.п.); - учитывать настроение других людей, их эмоции от восприятия музыки; - принимать участие в импровизациях, в коллективных инсценировках, в обсуждении музыкальных впечатлений; - следить за действиями других участников в процессе музыкальной деятельности.</w:t>
            </w:r>
          </w:p>
        </w:tc>
        <w:tc>
          <w:tcPr>
            <w:tcW w:w="3904" w:type="dxa"/>
          </w:tcPr>
          <w:p w:rsidR="004D0F33" w:rsidRPr="00DC2955" w:rsidRDefault="004D0F33" w:rsidP="0097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выражать свое мнение о музыке в процессе слушания и исполнения, используя разные речевые средства (монолог, диалог, письменно); - выразительно исполнять музыкальные произведения, принимать активное участие в различных видах музыкальной деятельности; - понимать содержание вопросов и воспроизводить несложные вопросы о музыке; - проявлять инициативу, участвуя в исполнении музыки; контролировать свои действия в коллективной работе и понимать важность их правильного выполнения; - понимать необходимость координации совместных действий при выполнении учебных и творческих задач; - понимать важность сотрудничества со сверстниками и взрослыми; принимать мнение, отличное от своей точки зрения; - стремиться к пониманию позиции другого человека</w:t>
            </w:r>
          </w:p>
        </w:tc>
        <w:tc>
          <w:tcPr>
            <w:tcW w:w="3904" w:type="dxa"/>
          </w:tcPr>
          <w:p w:rsidR="004D0F33" w:rsidRPr="00DC2955" w:rsidRDefault="004D0F33" w:rsidP="0097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выражать свое мнение о музыке, используя разные речевые средства (монолог, диалог, сочинения), в т.ч. средства и инструменты ИКТ и дистанционного общения; - выразительно исполнять музыкальные произведения, воспринимать их как средство общения между людьми; - контролировать свои действия в коллективной работе (импровизациях, инсценировках), соотносить их с действиями других участников и пони- мать важность совместной работы; - продуктивно сотрудничать со сверстниками и взрослыми, в т. ч. в проектной деятельности; - задавать вопросы; - использовать речь для регуляции своего действия и действий партнера; - стремиться к координации различных позиций в сотрудничестве; вставать на позицию другого человека, используя опыт эмпатийного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восприятия чувств и мыслей персонажа музыкального произведения.</w:t>
            </w:r>
          </w:p>
        </w:tc>
      </w:tr>
      <w:tr w:rsidR="004D0F33" w:rsidRPr="00DC2955">
        <w:tc>
          <w:tcPr>
            <w:tcW w:w="15614" w:type="dxa"/>
            <w:gridSpan w:val="4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Обучающийся получит возможность научиться:</w:t>
            </w:r>
          </w:p>
        </w:tc>
      </w:tr>
      <w:tr w:rsidR="004D0F33" w:rsidRPr="00DC2955">
        <w:tc>
          <w:tcPr>
            <w:tcW w:w="3903" w:type="dxa"/>
          </w:tcPr>
          <w:p w:rsidR="004D0F33" w:rsidRPr="00DC2955" w:rsidRDefault="004D0F33" w:rsidP="0097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исполнять со сверстниками музыкальные произведения, выполняя при этом разные функции (ритмическое сопровождение на разных детских инструментах и т.п.); - использовать простые речевые средства для передачи своего впечатления от музыки; - следить за действиями других участников в процессе хорового пения и других видов сов- местной музыкальной деятельности </w:t>
            </w:r>
          </w:p>
        </w:tc>
        <w:tc>
          <w:tcPr>
            <w:tcW w:w="3903" w:type="dxa"/>
          </w:tcPr>
          <w:p w:rsidR="004D0F33" w:rsidRPr="00DC2955" w:rsidRDefault="004D0F33" w:rsidP="0097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— выражать свое мнение о музыке в процессе слушания и исполнения; — следить за действиями других участников в процессе импровизаций, коллективной  творческой деятельности; - понимать содержание вопросов о музыке и воспроизводить их; - контролировать свои действия в коллективной работе; проявлять инициативу, участвуя в исполнении музыки.</w:t>
            </w:r>
          </w:p>
        </w:tc>
        <w:tc>
          <w:tcPr>
            <w:tcW w:w="3904" w:type="dxa"/>
          </w:tcPr>
          <w:p w:rsidR="004D0F33" w:rsidRPr="00DC2955" w:rsidRDefault="004D0F33" w:rsidP="0097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выражать свое мнение о музыке, используя разные средства коммуникации (в т.ч. средства ИКТ); - понимать значение музыки в пере- даче настроения и мыслей человека, в общении между людьми; - контролировать свои действия и соотносить их с действиями других участников коллективной работы, включая совместную работу в проект- ной деятельности; - продуктивно сотрудничать со сверстниками и взрослыми на уроке и во внеурочной деятельности; - формулировать и задавать вопросы, использовать речь для передачи информации, для регуляции своего действия и действий партнера; - стремиться к координации различных позиций в сотрудничестве; — проявлять творческую инициативу в коллективной музыкально-творческой деятельности.</w:t>
            </w:r>
          </w:p>
        </w:tc>
        <w:tc>
          <w:tcPr>
            <w:tcW w:w="3904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открыто и эмоционально выражать свое от- ношение к искусству, аргументировать свою позицию и координировать ее с позицией партнеров; - проявлять творческую инициативу, самостоятельность, воспринимать намерения других  участников в процессе импровизаций, хорового пения, коллективной творческой деятельности; участвовать в диалоге, в обсуждении различных явлений жизни и искусства; продуктивно содействовать разрешению конфликтов на основе учета интересов и позиций всех участников; - задавать вопросы, необходимые для организации собственной деятельности и сотрудничества с партнером; - применять полученный опыт творческой деятельности при организации содержательного культурного досуга.</w:t>
            </w:r>
          </w:p>
        </w:tc>
      </w:tr>
      <w:tr w:rsidR="004D0F33" w:rsidRPr="00DC2955">
        <w:tc>
          <w:tcPr>
            <w:tcW w:w="15614" w:type="dxa"/>
            <w:gridSpan w:val="4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Предметные результаты .Музыка в жизни человека.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Обучающийся научится</w:t>
            </w:r>
          </w:p>
        </w:tc>
      </w:tr>
      <w:tr w:rsidR="004D0F33" w:rsidRPr="00DC2955">
        <w:tc>
          <w:tcPr>
            <w:tcW w:w="3903" w:type="dxa"/>
          </w:tcPr>
          <w:p w:rsidR="004D0F33" w:rsidRPr="00DC2955" w:rsidRDefault="004D0F33" w:rsidP="0097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воспринимать доступ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ую ему музыку разного эмоционально-образно го содержания; - различать музыку разных жанров: песни, танцы и марши; - выражать свое отношение к музыкальным произведениям, его героям; - воплощать настроение музыкальных произведений в пении; - отличать русское на родное творчество от музыки других народов; - вслушиваться в звуки родной природы; - воплощать образное содержание народного творчества в играх, движениях, импровизациях, пении простых мелодий; - понимать значение музыкальных сказок, шуток</w:t>
            </w:r>
          </w:p>
        </w:tc>
        <w:tc>
          <w:tcPr>
            <w:tcW w:w="3903" w:type="dxa"/>
          </w:tcPr>
          <w:p w:rsidR="004D0F33" w:rsidRPr="00DC2955" w:rsidRDefault="004D0F33" w:rsidP="0097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эмоционально воспринимать музыку разного образного со держания, различных жанров; - различать и эмоционально откликаться на музыку разных жанров: песню-танец, песню- марш, танец, марш; воспринимать их характерные особенности; эмоционально выражать свое отношение к музыкальным произведениям доступного содержания; - различать жанры народной  музыки и основные ее особенности; - размышлять и рассуждать о характере музыкальных произведений, о чувствах, передаваемых в музыке; — передавать эмоциональное содержание песенного (народного и профессионального) творчества в пении, движении, элементах дирижирования и др</w:t>
            </w:r>
          </w:p>
        </w:tc>
        <w:tc>
          <w:tcPr>
            <w:tcW w:w="3904" w:type="dxa"/>
          </w:tcPr>
          <w:p w:rsidR="004D0F33" w:rsidRPr="00DC2955" w:rsidRDefault="004D0F33" w:rsidP="0097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воспринимать и понимать музыку разного эмоционально-образного со держания, разных жанров, включая фрагменты опер, балетов, кантат, симфоний; - различать русскую музыку и музыку других народов; сопоставлять про изведения профессиональной и на родной музыки; - 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 - эмоционально выражать свое отношение к музыкальным произведениям; - ориентироваться в жанрах и основных особенностях музыкального фольклора; - понимать возможности музыки, передавать чувства и мысли человека; - передавать в музыкально-творческой деятельности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-об- разное содержание и основные особенности сочинений разных композиторов и народного творчества.</w:t>
            </w:r>
          </w:p>
        </w:tc>
        <w:tc>
          <w:tcPr>
            <w:tcW w:w="3904" w:type="dxa"/>
          </w:tcPr>
          <w:p w:rsidR="004D0F33" w:rsidRPr="00DC2955" w:rsidRDefault="004D0F33" w:rsidP="0097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эмоционально и осознанно воспринимать музыку различных жанров (в т.ч. фрагменты крупных музыкально-сценических жанров); - эмоционально,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эстетически откликаться на   ис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кусство, выражать свое отношение к музыке в различных видах музыкально-творческой деятельности; - размышлять о музыкальных произведениях как способе выражения чувств и мыслей человека; - соотносить исполнение музыки с жизненными впечатлениями; - ориентироваться в музыкально-поэтическом творчестве, в многообразии музыкального фольк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ора России, в том числе родного края; - сопоставлять различные образцы народной и профессиональной музыки; - ценить отечественные народные музыкальные традиции, понимая, что музыка разных народов выражает общие для всех людей мысли и чувства; - 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действах, элементах дирижирования и др.).</w:t>
            </w:r>
          </w:p>
        </w:tc>
      </w:tr>
      <w:tr w:rsidR="004D0F33" w:rsidRPr="00DC2955">
        <w:tc>
          <w:tcPr>
            <w:tcW w:w="15614" w:type="dxa"/>
            <w:gridSpan w:val="4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Обучающийся получит возможность научиться:</w:t>
            </w:r>
          </w:p>
        </w:tc>
      </w:tr>
      <w:tr w:rsidR="004D0F33" w:rsidRPr="00DC2955">
        <w:tc>
          <w:tcPr>
            <w:tcW w:w="3903" w:type="dxa"/>
          </w:tcPr>
          <w:p w:rsidR="004D0F33" w:rsidRPr="00DC2955" w:rsidRDefault="004D0F33" w:rsidP="0097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воспринимать и пони мать музыкальные произведения, доступные возрасту 6-8 лет; - передавать содержание песенного творчества в пении, движении, элементах дирижирования и др.; — оценивать значение музыки в жизни людей на основе знакомства с легендами и мифами о происхождении музыки</w:t>
            </w:r>
          </w:p>
        </w:tc>
        <w:tc>
          <w:tcPr>
            <w:tcW w:w="3903" w:type="dxa"/>
          </w:tcPr>
          <w:p w:rsidR="004D0F33" w:rsidRPr="00DC2955" w:rsidRDefault="004D0F33" w:rsidP="0097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жанровые разновидности народных песен (плясовые, хороводные, шуточные); - соотносить исполнение музыки с жизненными впечатлениями (например, с разными состояниями природы); — воплощать выразительные особенности профессионального и народного творчества в пении, движении, импровизациях; — воспринимать нравственное содержание музыкальных произведений.</w:t>
            </w:r>
          </w:p>
        </w:tc>
        <w:tc>
          <w:tcPr>
            <w:tcW w:w="3904" w:type="dxa"/>
          </w:tcPr>
          <w:p w:rsidR="004D0F33" w:rsidRPr="00DC2955" w:rsidRDefault="004D0F33" w:rsidP="0097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соотносить исполнение музыки с собственными жизненными впечатлениями и осуществлять свой исполнительский замысел, предлагая исполнительский план песни и т.д.; - осуществлять (в рамках решения проектных задач) поиск необходимой информации, в т. ч. с использованием ИКТ; — владеть первоначальными навыками самоорганизации и самооценки культурного досуга</w:t>
            </w:r>
          </w:p>
        </w:tc>
        <w:tc>
          <w:tcPr>
            <w:tcW w:w="3904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организовывать культурный досуг, самостоятельную музыкально-творческую деятельность, музицировать и использовать ИКТ в музыкальных играх; - овладеть умением оценивать нравственное со держание музы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 разных жанров русских и зару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бежных композиторов-классиков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15614" w:type="dxa"/>
            <w:gridSpan w:val="4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Основные закономерности музыкального искусства 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Обучающийся научится:</w:t>
            </w:r>
          </w:p>
        </w:tc>
      </w:tr>
      <w:tr w:rsidR="004D0F33" w:rsidRPr="00DC2955">
        <w:tc>
          <w:tcPr>
            <w:tcW w:w="3903" w:type="dxa"/>
          </w:tcPr>
          <w:p w:rsidR="004D0F33" w:rsidRPr="00DC2955" w:rsidRDefault="004D0F33" w:rsidP="0097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слушать музыкальное произведение, выделяя в нем основное настроение, разные части, выразительные особенности; наблюдать за изменениями темпа, динамики, настроения; - различать темны, ритмы марта, танца и пес ни; находить сходство и различие тем и образов, доступных пониманию детей; - определять куплетную форму в тексте песен; - различать более короткие и более длин ные звуки, условные обозначения (форте - пиано и др.).</w:t>
            </w:r>
          </w:p>
        </w:tc>
        <w:tc>
          <w:tcPr>
            <w:tcW w:w="3903" w:type="dxa"/>
          </w:tcPr>
          <w:p w:rsidR="004D0F33" w:rsidRPr="00DC2955" w:rsidRDefault="004D0F33" w:rsidP="0097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слушать музыкальное произведение, выделять в нем его особенности, определять жанр произведения; - находить сходство и различие интонаций, тем и образов, основных музыкальных форм; - понимать основные дирижерские жесты: внимание, дыхание, начало, окончание, плавное звуковеденис; элементы нотной записи; - различать певческие голоса и звучание музыкальных инструментов; - выражать свои эмоции в исполнении; передавать особенности музыки в коллективном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музицировании.</w:t>
            </w:r>
          </w:p>
        </w:tc>
        <w:tc>
          <w:tcPr>
            <w:tcW w:w="3904" w:type="dxa"/>
          </w:tcPr>
          <w:p w:rsidR="004D0F33" w:rsidRPr="00DC2955" w:rsidRDefault="004D0F33" w:rsidP="0097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слушать музыкальное произведение, выделять в нем выразительные и изобразительные интонации, различать произведения разных жанров; - наблюдать за развитием музыкальных образов, тем, интонаций, воспринимать различие в формах построения музыки; - участвовать в коллективном вопл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щении музыкальных образов, выражая свое мнение в общении со сверстниками; - узнавать черты музыкальной речи отдельных композиторов; применять полученные знания в исполнительской деятельности; - узнавать народные мелодии в творчестве композиторов; звучание музыкальных инструментов и певческих голосов</w:t>
            </w:r>
          </w:p>
        </w:tc>
        <w:tc>
          <w:tcPr>
            <w:tcW w:w="3904" w:type="dxa"/>
          </w:tcPr>
          <w:p w:rsidR="004D0F33" w:rsidRPr="00DC2955" w:rsidRDefault="004D0F33" w:rsidP="0097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соотносить выразительные и изобразительные интонации, узнавать характерные черты музы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альной речи разных композиторов, воплощать особенности музыки в исполнительской деятельности на основе полученных знаний; - 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 - общаться и взаимодействовать в процессе ансамблевого, коллективного (хорового и инструментального) воплощения различных художественных образов; - узнавать звучание различных певческих голо сов, хоров, музыкальных инструментов и оркестров.</w:t>
            </w:r>
          </w:p>
        </w:tc>
      </w:tr>
      <w:tr w:rsidR="004D0F33" w:rsidRPr="00DC2955">
        <w:tc>
          <w:tcPr>
            <w:tcW w:w="15614" w:type="dxa"/>
            <w:gridSpan w:val="4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Обучающийся получит возможность научиться:</w:t>
            </w:r>
          </w:p>
        </w:tc>
      </w:tr>
      <w:tr w:rsidR="004D0F33" w:rsidRPr="00DC2955">
        <w:tc>
          <w:tcPr>
            <w:tcW w:w="3903" w:type="dxa"/>
          </w:tcPr>
          <w:p w:rsidR="004D0F33" w:rsidRPr="00DC2955" w:rsidRDefault="004D0F33" w:rsidP="0097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выражать свои эмоции в исполнении песен, в придумывании подх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дящих музыке движений; -; - различать звучание музыкальных инструментов (фортепиано, скрипки, балалайки, трубы, флейты), пение солиста и хора (мужского, женского или детского); - исполнять попевки, участвовать в коллектив ной исполнительской деятельности.</w:t>
            </w:r>
          </w:p>
        </w:tc>
        <w:tc>
          <w:tcPr>
            <w:tcW w:w="3903" w:type="dxa"/>
          </w:tcPr>
          <w:p w:rsidR="004D0F33" w:rsidRPr="00DC2955" w:rsidRDefault="004D0F33" w:rsidP="0097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исполнять попевки, определять одноголосное и  многоголосное изложение в музыке; - различать на слух и чувствовать выразительность звуч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оркестров (симфонического, народных инструментов, духового), звучания музыкальных инструментов; соотносить их тембры с характером героев, хоров (детского и взрослого</w:t>
            </w:r>
          </w:p>
        </w:tc>
        <w:tc>
          <w:tcPr>
            <w:tcW w:w="3904" w:type="dxa"/>
          </w:tcPr>
          <w:p w:rsidR="004D0F33" w:rsidRPr="00DC2955" w:rsidRDefault="004D0F33" w:rsidP="0097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проявлять творческую инициативу в реализации собственных замыслов в процессе пения, игры на детских элементарных: музыкальных инструментах, движения под музыку; - импровизировать мелодии на от дельные фразы и законченные фрагменты стихотворного текста в характере песни, танца и марша; - - находить в музыкальном тексте особенности формы, изложения; - различать звучание музыкальных инструментов (включая тембр арфы, виолончели,).</w:t>
            </w:r>
          </w:p>
        </w:tc>
        <w:tc>
          <w:tcPr>
            <w:tcW w:w="3904" w:type="dxa"/>
          </w:tcPr>
          <w:p w:rsidR="004D0F33" w:rsidRPr="00DC2955" w:rsidRDefault="004D0F33" w:rsidP="0097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 импровизировать мелодии и ритмическое сопровождение на законченные фрагменты стихотворного текста в соответствии с его эмоционально -образным содержанием; - -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 разов.</w:t>
            </w:r>
          </w:p>
        </w:tc>
      </w:tr>
      <w:tr w:rsidR="004D0F33" w:rsidRPr="00DC2955">
        <w:tc>
          <w:tcPr>
            <w:tcW w:w="15614" w:type="dxa"/>
            <w:gridSpan w:val="4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Музыкальная картина мира </w:t>
            </w:r>
          </w:p>
          <w:p w:rsidR="004D0F33" w:rsidRPr="00583701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837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Обучающийся научится:</w:t>
            </w:r>
          </w:p>
        </w:tc>
      </w:tr>
      <w:tr w:rsidR="004D0F33" w:rsidRPr="00DC2955">
        <w:tc>
          <w:tcPr>
            <w:tcW w:w="3903" w:type="dxa"/>
          </w:tcPr>
          <w:p w:rsidR="004D0F33" w:rsidRPr="00DC2955" w:rsidRDefault="004D0F33" w:rsidP="0097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исполнять попевки и песни выразительно, соблюдая певческую установку; - чисто интонировать попевки и песни в доступной тесситуре; - воспринимать темпо вые (медленно, умерен но, быстро), динамические (громко, тихо) особенности музыки; • различать звучание русских народных и элементарных детских музыкальных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инструментов.</w:t>
            </w:r>
          </w:p>
        </w:tc>
        <w:tc>
          <w:tcPr>
            <w:tcW w:w="3903" w:type="dxa"/>
          </w:tcPr>
          <w:p w:rsidR="004D0F33" w:rsidRPr="00DC2955" w:rsidRDefault="004D0F33" w:rsidP="0097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выразительно исполнять попевки и песни, следить за интонированием и соблюдением певческой установки; - воспринимать темповые, динамические особенности музыки; различать простые ритмические группы; сопоставлять музыкальные особенности народной и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фессиональной музыки; - выразительно и ритмично двигаться под музыку разного характера, передавая изменения настроения в разных частях произведения; - участвовать в музыкальных драматизациях.</w:t>
            </w:r>
          </w:p>
        </w:tc>
        <w:tc>
          <w:tcPr>
            <w:tcW w:w="3904" w:type="dxa"/>
          </w:tcPr>
          <w:p w:rsidR="004D0F33" w:rsidRPr="00DC2955" w:rsidRDefault="004D0F33" w:rsidP="0097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выразительно исполнять попевки- и песни с соблюдением основных правил пения, в т.ч. с дирижированием- - петь темы из отдельных прослушиваемых музыкальных произведений; исполнять песни в одноголосном и двухголосном изложении;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различать мелодию и аккомпани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мент; передавать различный ритмический рисунок в исполнении доступных произведений; - сопоставлять музыкальные образы в звучании разных музыкальных инструментов; - различать язык музыки разных стран мира.</w:t>
            </w:r>
          </w:p>
        </w:tc>
        <w:tc>
          <w:tcPr>
            <w:tcW w:w="3904" w:type="dxa"/>
          </w:tcPr>
          <w:p w:rsidR="004D0F33" w:rsidRPr="00DC2955" w:rsidRDefault="004D0F33" w:rsidP="0097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др.), в т.ч. петь в одноголосном и двухголосном изложении; - определять виды музыки, сопоставлять музыкальные образы в звучании различных музыкальных инструмен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тов, в т. ч. и современных ,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и соотносить содержание и музыкальный язык народного и профессионального музыкального творчества разных стран мира; - исполнять на элементарных музыкальных инструментах сопровождение к знакомым произведениям.</w:t>
            </w:r>
          </w:p>
        </w:tc>
      </w:tr>
      <w:tr w:rsidR="004D0F33" w:rsidRPr="00DC2955">
        <w:tc>
          <w:tcPr>
            <w:tcW w:w="15614" w:type="dxa"/>
            <w:gridSpan w:val="4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Обучающийся получит возможность научиться:</w:t>
            </w:r>
          </w:p>
        </w:tc>
      </w:tr>
      <w:tr w:rsidR="004D0F33" w:rsidRPr="00DC2955">
        <w:tc>
          <w:tcPr>
            <w:tcW w:w="3903" w:type="dxa"/>
          </w:tcPr>
          <w:p w:rsidR="004D0F33" w:rsidRPr="00DC2955" w:rsidRDefault="004D0F33" w:rsidP="0097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выразительно и ритмично двигаться под музыку разною характера; - узнавать пройденные музыкальные произведения и их авторов; - различать звучание музыкальных, инструментов, голосов; - узнавать произведения русского музыкально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оэтического творчества.</w:t>
            </w:r>
          </w:p>
        </w:tc>
        <w:tc>
          <w:tcPr>
            <w:tcW w:w="3903" w:type="dxa"/>
          </w:tcPr>
          <w:p w:rsidR="004D0F33" w:rsidRPr="00DC2955" w:rsidRDefault="004D0F33" w:rsidP="0097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проявлять инициативу в музыкально-исполнительской деятельности; - понимать роль различных выразительных средств в создании музыкального образа; - сравнивать звучание одного и того же произведения в раз ном исполнении; - узнавать пройденные музыкальные произведения и их авторов. -</w:t>
            </w:r>
          </w:p>
        </w:tc>
        <w:tc>
          <w:tcPr>
            <w:tcW w:w="3904" w:type="dxa"/>
          </w:tcPr>
          <w:p w:rsidR="004D0F33" w:rsidRPr="00DC2955" w:rsidRDefault="004D0F33" w:rsidP="0097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сравнивать звучание одного и то го же произведения в разном исполнении; - узнавать пройденные музыкальные произведения и их авторов; - приводить примеры известных музыкальных жанров, форм; - собирать музыкальные коллекции, принимать участие в проведении культурных мероприятии в классе, представлять результаты проект ной деятельности'</w:t>
            </w:r>
          </w:p>
        </w:tc>
        <w:tc>
          <w:tcPr>
            <w:tcW w:w="3904" w:type="dxa"/>
          </w:tcPr>
          <w:p w:rsidR="004D0F33" w:rsidRPr="00DC2955" w:rsidRDefault="004D0F33" w:rsidP="0097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 -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музицировние, драматизация и др.), собирать музыкальные коллекции (фонотека, видеотека).</w:t>
            </w:r>
          </w:p>
        </w:tc>
      </w:tr>
    </w:tbl>
    <w:p w:rsidR="004D0F33" w:rsidRPr="00583701" w:rsidRDefault="004D0F33" w:rsidP="003A4C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4C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5837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предмета, курса</w:t>
      </w:r>
    </w:p>
    <w:p w:rsidR="004D0F33" w:rsidRPr="003A4C63" w:rsidRDefault="004D0F33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4D0F33" w:rsidRPr="003A4C63" w:rsidRDefault="004D0F33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i/>
          <w:iCs/>
          <w:sz w:val="24"/>
          <w:szCs w:val="24"/>
          <w:u w:val="single"/>
        </w:rPr>
        <w:t>Музыка в жизни человека</w:t>
      </w:r>
      <w:r w:rsidRPr="003A4C6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A4C63">
        <w:rPr>
          <w:rFonts w:ascii="Times New Roman" w:hAnsi="Times New Roman" w:cs="Times New Roman"/>
          <w:sz w:val="24"/>
          <w:szCs w:val="24"/>
        </w:rPr>
        <w:t xml:space="preserve"> 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</w:t>
      </w:r>
    </w:p>
    <w:p w:rsidR="004D0F33" w:rsidRPr="003A4C63" w:rsidRDefault="004D0F33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4D0F33" w:rsidRPr="003A4C63" w:rsidRDefault="004D0F33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 xml:space="preserve"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 игры-драматизации. Историческое прошлое в музыкальных образах. Народная и профессиональная музыка Сочинения отечественных композиторов о Родине. Духовная музыка» творчестве композиторов. </w:t>
      </w:r>
    </w:p>
    <w:p w:rsidR="004D0F33" w:rsidRPr="003A4C63" w:rsidRDefault="004D0F33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A4C63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закономерности музыкального искусства.</w:t>
      </w:r>
    </w:p>
    <w:p w:rsidR="004D0F33" w:rsidRPr="003A4C63" w:rsidRDefault="004D0F33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</w:t>
      </w:r>
    </w:p>
    <w:p w:rsidR="004D0F33" w:rsidRPr="003A4C63" w:rsidRDefault="004D0F33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Интонации музыкальные и речевые. Сходство и различие. Интонация - источник музыкальной речи. Основные средства музыкальной выразительности (мелодия, ритм, темп, динамика, тембр, лад и др.).</w:t>
      </w:r>
    </w:p>
    <w:p w:rsidR="004D0F33" w:rsidRPr="003A4C63" w:rsidRDefault="004D0F33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Музыкальная речь как способ общения между людьми, ее эмоциональное воздействие. Композитор — исполнитель —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</w:t>
      </w:r>
    </w:p>
    <w:p w:rsidR="004D0F33" w:rsidRPr="003A4C63" w:rsidRDefault="004D0F33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4D0F33" w:rsidRPr="003A4C63" w:rsidRDefault="004D0F33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Формы построения музыки как обобщенное выражение художественно-образного содержания произведений. Формы одночастные, двух- и трехчастные, вариации, рондо и др.</w:t>
      </w:r>
    </w:p>
    <w:p w:rsidR="004D0F33" w:rsidRPr="003A4C63" w:rsidRDefault="004D0F33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  <w:u w:val="single"/>
        </w:rPr>
        <w:t>Музыкальная картина мира.</w:t>
      </w:r>
      <w:r w:rsidRPr="003A4C63">
        <w:rPr>
          <w:rFonts w:ascii="Times New Roman" w:hAnsi="Times New Roman" w:cs="Times New Roman"/>
          <w:sz w:val="24"/>
          <w:szCs w:val="24"/>
        </w:rP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</w:t>
      </w:r>
      <w:r>
        <w:rPr>
          <w:rFonts w:ascii="Times New Roman" w:hAnsi="Times New Roman" w:cs="Times New Roman"/>
          <w:sz w:val="24"/>
          <w:szCs w:val="24"/>
        </w:rPr>
        <w:t xml:space="preserve">кантов. Музыка для детей: радио </w:t>
      </w:r>
      <w:r w:rsidRPr="003A4C63">
        <w:rPr>
          <w:rFonts w:ascii="Times New Roman" w:hAnsi="Times New Roman" w:cs="Times New Roman"/>
          <w:sz w:val="24"/>
          <w:szCs w:val="24"/>
        </w:rPr>
        <w:t>и телепередачи, видеофильмы, звукозаписи (</w:t>
      </w:r>
      <w:r w:rsidRPr="003A4C6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A4C63">
        <w:rPr>
          <w:rFonts w:ascii="Times New Roman" w:hAnsi="Times New Roman" w:cs="Times New Roman"/>
          <w:sz w:val="24"/>
          <w:szCs w:val="24"/>
        </w:rPr>
        <w:t xml:space="preserve">, </w:t>
      </w:r>
      <w:r w:rsidRPr="003A4C63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3A4C63">
        <w:rPr>
          <w:rFonts w:ascii="Times New Roman" w:hAnsi="Times New Roman" w:cs="Times New Roman"/>
          <w:sz w:val="24"/>
          <w:szCs w:val="24"/>
        </w:rPr>
        <w:t>).</w:t>
      </w:r>
    </w:p>
    <w:p w:rsidR="004D0F33" w:rsidRPr="003A4C63" w:rsidRDefault="004D0F33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4D0F33" w:rsidRPr="003A4C63" w:rsidRDefault="004D0F33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4D0F33" w:rsidRPr="003A4C63" w:rsidRDefault="004D0F33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A4C63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Pr="003A4C63">
        <w:rPr>
          <w:rFonts w:ascii="Times New Roman" w:hAnsi="Times New Roman" w:cs="Times New Roman"/>
          <w:sz w:val="24"/>
          <w:szCs w:val="24"/>
        </w:rPr>
        <w:t xml:space="preserve"> (33 ч)</w:t>
      </w:r>
    </w:p>
    <w:p w:rsidR="004D0F33" w:rsidRPr="003A4C63" w:rsidRDefault="004D0F33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Музыка вокруг нас (16ч)</w:t>
      </w:r>
    </w:p>
    <w:p w:rsidR="004D0F33" w:rsidRPr="003A4C63" w:rsidRDefault="004D0F33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Музыка и ты (17 ч)</w:t>
      </w:r>
    </w:p>
    <w:p w:rsidR="004D0F33" w:rsidRPr="003A4C63" w:rsidRDefault="004D0F33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3A4C63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Pr="003A4C63">
        <w:rPr>
          <w:rFonts w:ascii="Times New Roman" w:hAnsi="Times New Roman" w:cs="Times New Roman"/>
          <w:sz w:val="24"/>
          <w:szCs w:val="24"/>
        </w:rPr>
        <w:t xml:space="preserve"> (34 ч)</w:t>
      </w:r>
    </w:p>
    <w:p w:rsidR="004D0F33" w:rsidRPr="003A4C63" w:rsidRDefault="004D0F33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Россия – Родина моя (3 ч)</w:t>
      </w:r>
    </w:p>
    <w:p w:rsidR="004D0F33" w:rsidRPr="003A4C63" w:rsidRDefault="004D0F33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День полный событий (6 ч)</w:t>
      </w:r>
    </w:p>
    <w:p w:rsidR="004D0F33" w:rsidRPr="003A4C63" w:rsidRDefault="004D0F33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О России петь, что стремиться в храм (5 ч)</w:t>
      </w:r>
    </w:p>
    <w:p w:rsidR="004D0F33" w:rsidRPr="003A4C63" w:rsidRDefault="004D0F33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Гори, гори ясно, что бы не погасло (4ч)</w:t>
      </w:r>
    </w:p>
    <w:p w:rsidR="004D0F33" w:rsidRPr="003A4C63" w:rsidRDefault="004D0F33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В музыкальном театре (5 ч)</w:t>
      </w:r>
    </w:p>
    <w:p w:rsidR="004D0F33" w:rsidRPr="003A4C63" w:rsidRDefault="004D0F33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В концертном зале (5)</w:t>
      </w:r>
    </w:p>
    <w:p w:rsidR="004D0F33" w:rsidRPr="003A4C63" w:rsidRDefault="004D0F33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Чтоб музыкантом быть, так надобно уменье... (6 ч)</w:t>
      </w:r>
    </w:p>
    <w:p w:rsidR="004D0F33" w:rsidRPr="003A4C63" w:rsidRDefault="004D0F33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3A4C63">
        <w:rPr>
          <w:rFonts w:ascii="Times New Roman" w:hAnsi="Times New Roman" w:cs="Times New Roman"/>
          <w:b/>
          <w:bCs/>
          <w:sz w:val="24"/>
          <w:szCs w:val="24"/>
        </w:rPr>
        <w:t xml:space="preserve">класс </w:t>
      </w:r>
      <w:r w:rsidRPr="003A4C63">
        <w:rPr>
          <w:rFonts w:ascii="Times New Roman" w:hAnsi="Times New Roman" w:cs="Times New Roman"/>
          <w:sz w:val="24"/>
          <w:szCs w:val="24"/>
        </w:rPr>
        <w:t>(34 ч)</w:t>
      </w:r>
    </w:p>
    <w:p w:rsidR="004D0F33" w:rsidRPr="003A4C63" w:rsidRDefault="004D0F33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Россия – Родина моя (5 ч)</w:t>
      </w:r>
    </w:p>
    <w:p w:rsidR="004D0F33" w:rsidRPr="003A4C63" w:rsidRDefault="004D0F33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День полный событий (4 ч)</w:t>
      </w:r>
    </w:p>
    <w:p w:rsidR="004D0F33" w:rsidRPr="003A4C63" w:rsidRDefault="004D0F33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О Росси</w:t>
      </w:r>
      <w:r>
        <w:rPr>
          <w:rFonts w:ascii="Times New Roman" w:hAnsi="Times New Roman" w:cs="Times New Roman"/>
          <w:sz w:val="24"/>
          <w:szCs w:val="24"/>
        </w:rPr>
        <w:t>и петь, что стремиться в храм (7</w:t>
      </w:r>
      <w:r w:rsidRPr="003A4C63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4D0F33" w:rsidRPr="003A4C63" w:rsidRDefault="004D0F33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 xml:space="preserve">Гори, гори ясно, чтобы </w:t>
      </w:r>
      <w:r>
        <w:rPr>
          <w:rFonts w:ascii="Times New Roman" w:hAnsi="Times New Roman" w:cs="Times New Roman"/>
          <w:sz w:val="24"/>
          <w:szCs w:val="24"/>
        </w:rPr>
        <w:t>не погасло! (3</w:t>
      </w:r>
      <w:r w:rsidRPr="003A4C63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4D0F33" w:rsidRPr="003A4C63" w:rsidRDefault="004D0F33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В музыкальном театре (6 ч)</w:t>
      </w:r>
    </w:p>
    <w:p w:rsidR="004D0F33" w:rsidRPr="003A4C63" w:rsidRDefault="004D0F33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концертном зале (5</w:t>
      </w:r>
      <w:r w:rsidRPr="003A4C63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4D0F33" w:rsidRPr="003A4C63" w:rsidRDefault="004D0F33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Чтоб музыкан</w:t>
      </w:r>
      <w:r>
        <w:rPr>
          <w:rFonts w:ascii="Times New Roman" w:hAnsi="Times New Roman" w:cs="Times New Roman"/>
          <w:sz w:val="24"/>
          <w:szCs w:val="24"/>
        </w:rPr>
        <w:t>том быть, так надобно уменье… (4</w:t>
      </w:r>
      <w:r w:rsidRPr="003A4C63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4D0F33" w:rsidRPr="003A4C63" w:rsidRDefault="004D0F33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3A4C63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Pr="003A4C63">
        <w:rPr>
          <w:rFonts w:ascii="Times New Roman" w:hAnsi="Times New Roman" w:cs="Times New Roman"/>
          <w:sz w:val="24"/>
          <w:szCs w:val="24"/>
        </w:rPr>
        <w:t xml:space="preserve"> (34 ч)</w:t>
      </w:r>
    </w:p>
    <w:p w:rsidR="004D0F33" w:rsidRPr="003A4C63" w:rsidRDefault="004D0F33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Россия – Родина моя (3 ч)</w:t>
      </w:r>
    </w:p>
    <w:p w:rsidR="004D0F33" w:rsidRPr="003A4C63" w:rsidRDefault="004D0F33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О России петь – что стремиться в храм… (4 ч)</w:t>
      </w:r>
    </w:p>
    <w:p w:rsidR="004D0F33" w:rsidRPr="003A4C63" w:rsidRDefault="004D0F33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День полный событий (6 ч)</w:t>
      </w:r>
    </w:p>
    <w:p w:rsidR="004D0F33" w:rsidRPr="003A4C63" w:rsidRDefault="004D0F33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Гори, гори ясно, чтобы не погасло! (3 ч)</w:t>
      </w:r>
    </w:p>
    <w:p w:rsidR="004D0F33" w:rsidRPr="003A4C63" w:rsidRDefault="004D0F33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В концертном зале (5 ч)</w:t>
      </w:r>
    </w:p>
    <w:p w:rsidR="004D0F33" w:rsidRPr="003A4C63" w:rsidRDefault="004D0F33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В музыкальном театре (6 ч)</w:t>
      </w:r>
    </w:p>
    <w:p w:rsidR="004D0F33" w:rsidRPr="003A4C63" w:rsidRDefault="004D0F33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Чтоб музыкантом быть, так надобно уменье… (7 ч)</w:t>
      </w:r>
    </w:p>
    <w:p w:rsidR="004D0F33" w:rsidRPr="003A4C63" w:rsidRDefault="004D0F33" w:rsidP="003A4C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0F33" w:rsidRPr="00583701" w:rsidRDefault="004D0F33" w:rsidP="003A4C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4C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5837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Тематическое планирование </w:t>
      </w:r>
    </w:p>
    <w:p w:rsidR="004D0F33" w:rsidRPr="00583701" w:rsidRDefault="004D0F33" w:rsidP="003A4C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37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определением основных видов деятельности обучающихся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3685"/>
        <w:gridCol w:w="10206"/>
      </w:tblGrid>
      <w:tr w:rsidR="004D0F33" w:rsidRPr="00DC2955">
        <w:tc>
          <w:tcPr>
            <w:tcW w:w="993" w:type="dxa"/>
          </w:tcPr>
          <w:p w:rsidR="004D0F33" w:rsidRPr="00AA17EE" w:rsidRDefault="004D0F33" w:rsidP="00583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685" w:type="dxa"/>
          </w:tcPr>
          <w:p w:rsidR="004D0F33" w:rsidRPr="00DC2955" w:rsidRDefault="004D0F33" w:rsidP="00583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Название раздела, темы</w:t>
            </w:r>
          </w:p>
        </w:tc>
        <w:tc>
          <w:tcPr>
            <w:tcW w:w="10206" w:type="dxa"/>
          </w:tcPr>
          <w:p w:rsidR="004D0F33" w:rsidRPr="00DC2955" w:rsidRDefault="004D0F33" w:rsidP="00FB5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основных видов учебной </w:t>
            </w: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деятельности</w:t>
            </w:r>
          </w:p>
        </w:tc>
      </w:tr>
      <w:tr w:rsidR="004D0F33" w:rsidRPr="00DC2955">
        <w:tc>
          <w:tcPr>
            <w:tcW w:w="993" w:type="dxa"/>
          </w:tcPr>
          <w:p w:rsidR="004D0F33" w:rsidRPr="00583701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4D0F33" w:rsidRPr="00DC2955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37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1класс –33часа</w:t>
            </w:r>
          </w:p>
        </w:tc>
      </w:tr>
      <w:tr w:rsidR="004D0F33" w:rsidRPr="00DC2955">
        <w:tc>
          <w:tcPr>
            <w:tcW w:w="993" w:type="dxa"/>
          </w:tcPr>
          <w:p w:rsidR="004D0F33" w:rsidRPr="00297FDA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4D0F33" w:rsidRPr="00297FDA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97F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Музыка вокруг нас—16ч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 муза вечная со мной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(Урок-экскурсия в  парк)</w:t>
            </w:r>
          </w:p>
        </w:tc>
        <w:tc>
          <w:tcPr>
            <w:tcW w:w="10206" w:type="dxa"/>
          </w:tcPr>
          <w:p w:rsidR="004D0F33" w:rsidRPr="00DC2955" w:rsidRDefault="004D0F33" w:rsidP="00DC2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размышлять об истоках возникновения музыкального искусства.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наблюдать за музыкой в жизни человека и звучанием природы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воспринимать учебный материал небольшого объема со слов учителя, умение внимательно слушать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Хоровод муз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(Урок-игра)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Наблюдать за музыкой в жизни человека.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Различать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настроения, чувства и характер человека, выраженные в музыке.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Проявлять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эмоциональную отзывчивость, личностное отношение при восприятии и исполнении музыкальных произведений. 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Исполнять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песни</w:t>
            </w: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играть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детских инструментах.</w:t>
            </w:r>
          </w:p>
          <w:p w:rsidR="004D0F33" w:rsidRPr="00DC2955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Моделировать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графическом рисунке особенности песни, танца, марша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Повсюду музыка слышна.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(Экскурсия )</w:t>
            </w:r>
          </w:p>
        </w:tc>
        <w:tc>
          <w:tcPr>
            <w:tcW w:w="10206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Выявлять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сходство и различие музыкальных и живописных образов.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подбирать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стихи и рассказы, соответствующие настроению музыкальных пьес и песен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Душа музыки – мелодия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(Урок- игра)</w:t>
            </w:r>
          </w:p>
        </w:tc>
        <w:tc>
          <w:tcPr>
            <w:tcW w:w="10206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Участвовать в коллективном пении. Эмоционально откликаться на музыкальное произведение и выражая свое впечатление в пении, игре или пластике.     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 осени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(Урок-экскурсия в парк</w:t>
            </w:r>
            <w:r w:rsidRPr="00DC295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</w:tcPr>
          <w:p w:rsidR="004D0F33" w:rsidRPr="00DC2955" w:rsidRDefault="004D0F33" w:rsidP="00DC2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размышлять об истоках возникновения музыкального искусства.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наблюдать за музыкой в жизни человека и звучанием природы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воспринимать учебный материал небольшого объема со слов учителя, умение внимательно слушать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Сочини  мелодию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(Урок-игра)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музыкальные и речевые интонации, определять их сходство и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различие.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Импровизировать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пении, игре, пластике. 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Осуществлять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первый опыт импровизации и сочинения в пении, игре, пластике. 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Инсценировать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песни, пьесы программного содержания, народные сказки.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Участвовать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совместной деятельности при воплощении различных музыкальных образов.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Знакомиться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элементами нотной записи.</w:t>
            </w:r>
          </w:p>
        </w:tc>
      </w:tr>
      <w:tr w:rsidR="004D0F33" w:rsidRPr="00DC2955">
        <w:tc>
          <w:tcPr>
            <w:tcW w:w="993" w:type="dxa"/>
          </w:tcPr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Азбука, азбука каждому нужна</w:t>
            </w:r>
          </w:p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Музыкальная азбука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(урок-экскурсия)</w:t>
            </w:r>
          </w:p>
        </w:tc>
        <w:tc>
          <w:tcPr>
            <w:tcW w:w="10206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Понимать: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правила поведения на уроке музыки. Правила  пения. Смысл понятий «Композитор – исполнитель – слушатель», муза. </w:t>
            </w: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настроение музыки, соблюдать певческую установку. </w:t>
            </w: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Владеть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первоначальными певческими навыками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Музыкальные и народные инструменты.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(урок-экскурсия)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</w:tcPr>
          <w:p w:rsidR="004D0F33" w:rsidRPr="00DC2955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Узнавать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слух основную часть музыкальных произведений. Передавать настроение музыки в пении. </w:t>
            </w: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Выделять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отдельные признаки предмета и объединять по общему признаку. Давать определения общего характера музыки.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«Садко». 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русского былинного сказа.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(урок-сказка).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</w:tcPr>
          <w:p w:rsidR="004D0F33" w:rsidRPr="00DC2955" w:rsidRDefault="004D0F33" w:rsidP="00DC2955">
            <w:pPr>
              <w:pStyle w:val="ListParagraph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Внимательно 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музыкальные  фрагменты и находить характерные особенности музыки в прозвучавших  литературных фрагментах.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на слух звучание народных инструментов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Музыкальные инструменты.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 Урок-концерт)</w:t>
            </w:r>
          </w:p>
        </w:tc>
        <w:tc>
          <w:tcPr>
            <w:tcW w:w="10206" w:type="dxa"/>
          </w:tcPr>
          <w:p w:rsidR="004D0F33" w:rsidRPr="00DC2955" w:rsidRDefault="004D0F33" w:rsidP="00DC2955">
            <w:pPr>
              <w:pStyle w:val="ListParagraph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Распознавать духовые  и струнные инструменты.</w:t>
            </w:r>
          </w:p>
          <w:p w:rsidR="004D0F33" w:rsidRPr="00DC2955" w:rsidRDefault="004D0F33" w:rsidP="00DC2955">
            <w:pPr>
              <w:pStyle w:val="ListParagraph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Вычленять и показывать (имитация игры) во время звучания  народных инструментов.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Звучащие картины.</w:t>
            </w:r>
          </w:p>
          <w:p w:rsidR="004D0F33" w:rsidRPr="00AA17EE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 Урок-экскурсия</w:t>
            </w:r>
          </w:p>
        </w:tc>
        <w:tc>
          <w:tcPr>
            <w:tcW w:w="10206" w:type="dxa"/>
          </w:tcPr>
          <w:p w:rsidR="004D0F33" w:rsidRPr="00DC2955" w:rsidRDefault="004D0F33" w:rsidP="00DC2955">
            <w:pPr>
              <w:pStyle w:val="ListParagraph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 xml:space="preserve"> и сравнивать характер, настроение в музыкальных произведениях.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на слух основные жанры музыки (песня, танец и марш). Эмоционально откликаться на музыкальное произведение и выразить свое впечатление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Разыграй песню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r w:rsidRPr="00DC295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 Урок-игра)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Осуществлять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первый опыт импровизации и сочинения в пении, игре, пластике. 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Инсценировать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песни, пьесы программного содержания, народные сказки.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Участвовать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совместной деятельности при воплощении различных музыкальных образов.</w:t>
            </w:r>
          </w:p>
        </w:tc>
      </w:tr>
      <w:tr w:rsidR="004D0F33" w:rsidRPr="00DC2955">
        <w:tc>
          <w:tcPr>
            <w:tcW w:w="993" w:type="dxa"/>
          </w:tcPr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85" w:type="dxa"/>
          </w:tcPr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Пришло Рождество, начинает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  торжество.(урок-путешествие)</w:t>
            </w:r>
          </w:p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Родной обычай старины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(урок-игра)</w:t>
            </w:r>
          </w:p>
        </w:tc>
        <w:tc>
          <w:tcPr>
            <w:tcW w:w="10206" w:type="dxa"/>
          </w:tcPr>
          <w:p w:rsidR="004D0F33" w:rsidRPr="00DC2955" w:rsidRDefault="004D0F33" w:rsidP="00DC2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размышлять об истоках возникновения музыкального искусства.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наблюдать за музыкой в жизни человека и звучанием природы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воспринимать учебный материал небольшого объема со слов учителя, умение внимательно слушать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Добрый праздник среди зимы.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(урок-путешествие в мир музыкального театра)</w:t>
            </w:r>
          </w:p>
        </w:tc>
        <w:tc>
          <w:tcPr>
            <w:tcW w:w="10206" w:type="dxa"/>
          </w:tcPr>
          <w:p w:rsidR="004D0F33" w:rsidRPr="00DC2955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Узнавать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слух основную часть музыкальных произведений. Передавать настроение музыки в пении. </w:t>
            </w: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Выделять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отдельные признаки предмета и объединять по общему признаку. Давать определения общего характера музыки.</w:t>
            </w:r>
          </w:p>
        </w:tc>
      </w:tr>
      <w:tr w:rsidR="004D0F33" w:rsidRPr="00DC2955">
        <w:tc>
          <w:tcPr>
            <w:tcW w:w="993" w:type="dxa"/>
          </w:tcPr>
          <w:p w:rsidR="004D0F33" w:rsidRPr="00297FDA" w:rsidRDefault="004D0F33" w:rsidP="00297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4D0F33" w:rsidRPr="00297FDA" w:rsidRDefault="004D0F33" w:rsidP="00297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297F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Музыка и ты--  17 часов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Край, в котором ты живешь.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Урок-игра</w:t>
            </w:r>
          </w:p>
        </w:tc>
        <w:tc>
          <w:tcPr>
            <w:tcW w:w="10206" w:type="dxa"/>
          </w:tcPr>
          <w:p w:rsidR="004D0F33" w:rsidRPr="00DC2955" w:rsidRDefault="004D0F33" w:rsidP="00DC2955">
            <w:pPr>
              <w:pStyle w:val="ListParagraph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Узнавать освоенные музыкальные произведения</w:t>
            </w: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D0F33" w:rsidRPr="00DC2955" w:rsidRDefault="004D0F33" w:rsidP="00DC2955">
            <w:pPr>
              <w:pStyle w:val="ListParagraph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определения общего характера музыки. 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Принимать участие в играх, танцах, песнях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Художник, поэт, композитор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(урок-экскурсия)</w:t>
            </w:r>
          </w:p>
        </w:tc>
        <w:tc>
          <w:tcPr>
            <w:tcW w:w="10206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ые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произведения разных жанров и стилей.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Исполнять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различные по характеру музыкальн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ые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произведения.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специфич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особенности произведений разных жанров.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 утра.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Урок-игра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vMerge w:val="restart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</w:t>
            </w: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сценировать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песни, танцы, фрагменты опер, мюзиклов.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Импровизировать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(вокальная, инструмент., танцевал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ьная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.импровизации) с учетом характера жанров музыки.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Разучивать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исполнять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образцы музыкально-поэтического творчества (прибаутки, скороговорки, загадки, хороводы, игры).</w:t>
            </w: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Разыгрывать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народные песни,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 вечера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(урок-концерт)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685" w:type="dxa"/>
          </w:tcPr>
          <w:p w:rsidR="004D0F33" w:rsidRPr="00DC2955" w:rsidRDefault="004D0F33" w:rsidP="00994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Музыкальные портреты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(урок-загадка)</w:t>
            </w:r>
          </w:p>
        </w:tc>
        <w:tc>
          <w:tcPr>
            <w:tcW w:w="10206" w:type="dxa"/>
          </w:tcPr>
          <w:p w:rsidR="004D0F33" w:rsidRPr="00DC2955" w:rsidRDefault="004D0F33" w:rsidP="00DC295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Определять характер музыки  и передавать ее настроение.</w:t>
            </w:r>
          </w:p>
          <w:p w:rsidR="004D0F33" w:rsidRPr="00DC2955" w:rsidRDefault="004D0F33" w:rsidP="00DC295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Описывать образ русских воинов.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Сопереживать  музыкальному образу, внимательно слушать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685" w:type="dxa"/>
          </w:tcPr>
          <w:p w:rsidR="004D0F33" w:rsidRPr="00DC2955" w:rsidRDefault="004D0F33" w:rsidP="00994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Разыграй сказку. «Баба Яга» - русская народная сказка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(ролевая игра)</w:t>
            </w:r>
          </w:p>
        </w:tc>
        <w:tc>
          <w:tcPr>
            <w:tcW w:w="10206" w:type="dxa"/>
          </w:tcPr>
          <w:p w:rsidR="004D0F33" w:rsidRPr="00DC2955" w:rsidRDefault="004D0F33" w:rsidP="00DC295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Вслушиваться в музыкальную ткань произведения.</w:t>
            </w:r>
          </w:p>
          <w:p w:rsidR="004D0F33" w:rsidRPr="00DC2955" w:rsidRDefault="004D0F33" w:rsidP="00DC295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На слух определять характер и настроение музыки.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Соединять слуховые впечатления детей со зрительными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685" w:type="dxa"/>
          </w:tcPr>
          <w:p w:rsidR="004D0F33" w:rsidRPr="00DC2955" w:rsidRDefault="004D0F33" w:rsidP="00994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Мамин праздник.</w:t>
            </w:r>
            <w:r w:rsidRPr="00DC295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Урок-концерт)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характерные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интонационные музыкальные особенности музыкального сочинения: изобразительные и  выразительные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 не молчали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(историческое путешествие)</w:t>
            </w:r>
          </w:p>
        </w:tc>
        <w:tc>
          <w:tcPr>
            <w:tcW w:w="10206" w:type="dxa"/>
          </w:tcPr>
          <w:p w:rsidR="004D0F33" w:rsidRPr="00DC2955" w:rsidRDefault="004D0F33" w:rsidP="00DC2955">
            <w:pPr>
              <w:pStyle w:val="ListParagraph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Передавать эмоционально  во время хорового исполнения  разные по характеру  песни, импровизировать.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характерные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интонационные музыкальные особенности музыкального сочинения, имитационными движениями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0F33" w:rsidRPr="00DC2955" w:rsidRDefault="004D0F33" w:rsidP="00994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Музыкальные инструменты.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Урок-концерт)</w:t>
            </w:r>
          </w:p>
        </w:tc>
        <w:tc>
          <w:tcPr>
            <w:tcW w:w="10206" w:type="dxa"/>
          </w:tcPr>
          <w:p w:rsidR="004D0F33" w:rsidRPr="00DC2955" w:rsidRDefault="004D0F33" w:rsidP="00DC2955">
            <w:pPr>
              <w:pStyle w:val="ListParagraph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Сравнивать звучание музыкальных инструментов.</w:t>
            </w:r>
          </w:p>
          <w:p w:rsidR="004D0F33" w:rsidRPr="00DC2955" w:rsidRDefault="004D0F33" w:rsidP="00DC2955">
            <w:pPr>
              <w:pStyle w:val="ListParagraph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Узнавать музыкальные инструменты по внешнему виду и по звучанию.</w:t>
            </w:r>
          </w:p>
          <w:p w:rsidR="004D0F33" w:rsidRPr="00DC2955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Имитационными движениями изображать игру на музыкальных инструментах.</w:t>
            </w:r>
          </w:p>
          <w:p w:rsidR="004D0F33" w:rsidRPr="00DC2955" w:rsidRDefault="004D0F33" w:rsidP="00DC2955">
            <w:pPr>
              <w:pStyle w:val="ListParagraph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Вслушиваться  в звучащую музыку и определять характер произведения.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каждого свой музыкальный инструмент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(урок-игра)</w:t>
            </w:r>
          </w:p>
        </w:tc>
        <w:tc>
          <w:tcPr>
            <w:tcW w:w="10206" w:type="dxa"/>
          </w:tcPr>
          <w:p w:rsidR="004D0F33" w:rsidRPr="00DC2955" w:rsidRDefault="004D0F33" w:rsidP="00DC2955">
            <w:pPr>
              <w:pStyle w:val="ListParagraph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Выделять 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интонационные музыкальные особенности музыкального сочинения.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на слух звучание народных инструментов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Музыкальные инструменты.</w:t>
            </w:r>
          </w:p>
          <w:p w:rsidR="004D0F33" w:rsidRPr="00DC2955" w:rsidRDefault="004D0F33" w:rsidP="00994CE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каждого свой музыкальный инструмент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(урок-игра)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</w:tcPr>
          <w:p w:rsidR="004D0F33" w:rsidRPr="00DC2955" w:rsidRDefault="004D0F33" w:rsidP="00DC2955">
            <w:pPr>
              <w:pStyle w:val="ListParagraph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Уметь размышлять о музыке.</w:t>
            </w:r>
          </w:p>
          <w:p w:rsidR="004D0F33" w:rsidRPr="00DC2955" w:rsidRDefault="004D0F33" w:rsidP="00DC2955">
            <w:pPr>
              <w:pStyle w:val="ListParagraph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собственное отношение к различным музыкальным явлениям, сочинениям.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Создавать собственные исполнительские интерпретации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«Чудесная лютня» 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алжирской сказке). Звучащие картины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.(урок-путешествие)</w:t>
            </w:r>
          </w:p>
        </w:tc>
        <w:tc>
          <w:tcPr>
            <w:tcW w:w="10206" w:type="dxa"/>
          </w:tcPr>
          <w:p w:rsidR="004D0F33" w:rsidRPr="00DC2955" w:rsidRDefault="004D0F33" w:rsidP="00DC2955">
            <w:pPr>
              <w:pStyle w:val="ListParagraph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Размышлять о возможностях музыки в передаче чувств, мыслей человека, силе ее воздействия.</w:t>
            </w:r>
          </w:p>
          <w:p w:rsidR="004D0F33" w:rsidRPr="00DC2955" w:rsidRDefault="004D0F33" w:rsidP="00DC2955">
            <w:pPr>
              <w:pStyle w:val="ListParagraph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Обобщать характеристику музыкальных произведений.</w:t>
            </w:r>
          </w:p>
          <w:p w:rsidR="004D0F33" w:rsidRPr="00DC2955" w:rsidRDefault="004D0F33" w:rsidP="00DC2955">
            <w:pPr>
              <w:pStyle w:val="ListParagraph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Воспринимать художественные образы классической музыки.</w:t>
            </w:r>
          </w:p>
          <w:p w:rsidR="004D0F33" w:rsidRPr="00DC2955" w:rsidRDefault="004D0F33" w:rsidP="00DC2955">
            <w:pPr>
              <w:pStyle w:val="ListParagraph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Передавать настроение музыки в пластическом движении, пении.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 в цирке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.(урок-путешествие)</w:t>
            </w:r>
          </w:p>
        </w:tc>
        <w:tc>
          <w:tcPr>
            <w:tcW w:w="10206" w:type="dxa"/>
          </w:tcPr>
          <w:p w:rsidR="004D0F33" w:rsidRPr="00DC2955" w:rsidRDefault="004D0F33" w:rsidP="00DC295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Определять жанровую принадлежность музыкальных произведений, песня- танец – марш.</w:t>
            </w:r>
          </w:p>
          <w:p w:rsidR="004D0F33" w:rsidRPr="00DC2955" w:rsidRDefault="004D0F33" w:rsidP="00DC295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Узнавать изученные музыкальные произведения и называть имена их авторов;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Передавать настроение музыки и его изменение: в пении, движении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Дом, который звучит.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путешествие в музыкальный театр)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</w:tcPr>
          <w:p w:rsidR="004D0F33" w:rsidRPr="00DC2955" w:rsidRDefault="004D0F33" w:rsidP="00DC295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Вслушиваться  в звучащую музыку и определять характер произведения.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характерны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интонационные музыкальные особенности музыкального сочинения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 – сказка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Урок-игра)</w:t>
            </w:r>
          </w:p>
        </w:tc>
        <w:tc>
          <w:tcPr>
            <w:tcW w:w="10206" w:type="dxa"/>
          </w:tcPr>
          <w:p w:rsidR="004D0F33" w:rsidRPr="00DC2955" w:rsidRDefault="004D0F33" w:rsidP="00DC2955">
            <w:pPr>
              <w:pStyle w:val="ListParagraph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понравившееся  произведение, давая его характеристику. 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сопоставлять,  сравнивать, различные жанры музыки. Анализировать муз. произведения, определять настроение, выделять характер построения: инструментальное или вокальное, тембровое звучание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стандартизированная работа</w:t>
            </w:r>
          </w:p>
        </w:tc>
        <w:tc>
          <w:tcPr>
            <w:tcW w:w="10206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афишу и программу концерта, музыкального спектакля, школьного праздника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685" w:type="dxa"/>
          </w:tcPr>
          <w:p w:rsidR="004D0F33" w:rsidRPr="00DC2955" w:rsidRDefault="004D0F33" w:rsidP="00C25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Афиша,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(урок-концерт)</w:t>
            </w:r>
          </w:p>
        </w:tc>
        <w:tc>
          <w:tcPr>
            <w:tcW w:w="10206" w:type="dxa"/>
          </w:tcPr>
          <w:p w:rsidR="004D0F33" w:rsidRPr="00DC2955" w:rsidRDefault="004D0F33" w:rsidP="00DC2955">
            <w:pPr>
              <w:pStyle w:val="ListParagraph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Уметь размышлять о музыке.</w:t>
            </w:r>
          </w:p>
          <w:p w:rsidR="004D0F33" w:rsidRPr="00DC2955" w:rsidRDefault="004D0F33" w:rsidP="00DC2955">
            <w:pPr>
              <w:pStyle w:val="ListParagraph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собственное отношение к различным музыкальным явлениям, сочинениям.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Создавать собственные исполнительские интерпретации</w:t>
            </w:r>
          </w:p>
        </w:tc>
      </w:tr>
      <w:tr w:rsidR="004D0F33" w:rsidRPr="00DC2955">
        <w:tc>
          <w:tcPr>
            <w:tcW w:w="993" w:type="dxa"/>
          </w:tcPr>
          <w:p w:rsidR="004D0F33" w:rsidRPr="00583701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4D0F33" w:rsidRPr="00DC2955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37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2класс –34часа</w:t>
            </w:r>
          </w:p>
        </w:tc>
      </w:tr>
      <w:tr w:rsidR="004D0F33" w:rsidRPr="00DC2955">
        <w:tc>
          <w:tcPr>
            <w:tcW w:w="993" w:type="dxa"/>
          </w:tcPr>
          <w:p w:rsidR="004D0F33" w:rsidRPr="00297FDA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4D0F33" w:rsidRPr="00297FDA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Россия –Родина моя (9</w:t>
            </w:r>
            <w:r w:rsidRPr="00297F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)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Мелодия. Здравствуй, Родина моя!</w:t>
            </w:r>
          </w:p>
        </w:tc>
        <w:tc>
          <w:tcPr>
            <w:tcW w:w="10206" w:type="dxa"/>
            <w:vMerge w:val="restart"/>
          </w:tcPr>
          <w:p w:rsidR="004D0F33" w:rsidRPr="00583701" w:rsidRDefault="004D0F33" w:rsidP="00697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Размышлять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отечественной музыке, ее характере и средствах выразительности.</w:t>
            </w:r>
          </w:p>
          <w:p w:rsidR="004D0F33" w:rsidRPr="00583701" w:rsidRDefault="004D0F33" w:rsidP="00697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Подбирать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 отражавшие содержание музыкальных произведений (словарь эмоций).</w:t>
            </w:r>
          </w:p>
          <w:p w:rsidR="004D0F33" w:rsidRPr="00583701" w:rsidRDefault="004D0F33" w:rsidP="00697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Воплощать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 и настроение песен о Родине в своем исполнении на уроках и школьных праздниках.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Воплощать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художественно-образное содержание музыки в пении, слове, пластике, рисунке и др.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 России.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Участвовать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хоровом исполнении гимнов своей республики, края, города, школы.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термины и понятия музыкального искусства.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мелодии с ориентацией на нотную запись.</w:t>
            </w:r>
          </w:p>
          <w:p w:rsidR="004D0F33" w:rsidRPr="00583701" w:rsidRDefault="004D0F33" w:rsidP="0069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Расширять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запас музыкальных впечатлений в самостоятельной творческой деятельности.</w:t>
            </w:r>
          </w:p>
          <w:p w:rsidR="004D0F33" w:rsidRPr="00583701" w:rsidRDefault="004D0F33" w:rsidP="00697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сочинения разных жанров и стилей.</w:t>
            </w:r>
          </w:p>
          <w:p w:rsidR="004D0F33" w:rsidRPr="00DC2955" w:rsidRDefault="004D0F33" w:rsidP="0069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Стандартизированная вводная работа.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Гимн России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tabs>
                <w:tab w:val="right" w:pos="54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Музыкальные инструменты </w:t>
            </w:r>
          </w:p>
        </w:tc>
        <w:tc>
          <w:tcPr>
            <w:tcW w:w="10206" w:type="dxa"/>
            <w:vMerge w:val="restart"/>
          </w:tcPr>
          <w:p w:rsidR="004D0F33" w:rsidRPr="00583701" w:rsidRDefault="004D0F33" w:rsidP="0069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эмоционально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откликаться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выразительные и изобразительные особенности музыки.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различные по смыслу музыкальные интонации.</w:t>
            </w:r>
          </w:p>
          <w:p w:rsidR="004D0F33" w:rsidRPr="00583701" w:rsidRDefault="004D0F33" w:rsidP="0069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жизненную основу музыкальных произведений.</w:t>
            </w:r>
          </w:p>
          <w:p w:rsidR="004D0F33" w:rsidRPr="00583701" w:rsidRDefault="004D0F33" w:rsidP="0069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Воплощать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эмоциональные состояния в различных видах музыкально-творческой деятельности: пение, игра на детских элементарных музыкальных инструментах, импровизация соло, в ансамбле, оркестре, хоре; сочинение.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Соотносить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графическую запись музыки с ее жанром и музыкальной речью композитора.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выразительные и изобразительные интонации, свойства музыки в их взаимосвязи и взаимодействии.</w:t>
            </w:r>
          </w:p>
          <w:p w:rsidR="004D0F33" w:rsidRPr="00583701" w:rsidRDefault="004D0F33" w:rsidP="0069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термины и понятия музыкального искусства.</w:t>
            </w:r>
          </w:p>
          <w:p w:rsidR="004D0F33" w:rsidRPr="00583701" w:rsidRDefault="004D0F33" w:rsidP="0069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Применять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4D0F33" w:rsidRPr="00583701" w:rsidRDefault="004D0F33" w:rsidP="0069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Передавать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собственном исполнении (пении, игре на инструментах, музыкально-пластическом движении) различные музыкальные образы (в паре, в группе).</w:t>
            </w:r>
          </w:p>
          <w:p w:rsidR="004D0F33" w:rsidRPr="00583701" w:rsidRDefault="004D0F33" w:rsidP="0069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выразительные возможности фортепиано в создании различных образов.</w:t>
            </w:r>
          </w:p>
          <w:p w:rsidR="004D0F33" w:rsidRPr="00583701" w:rsidRDefault="004D0F33" w:rsidP="0069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Соотносить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содержание и средства выразительности музыкальных и живописных образов.</w:t>
            </w:r>
          </w:p>
          <w:p w:rsidR="004D0F33" w:rsidRPr="00583701" w:rsidRDefault="004D0F33" w:rsidP="0069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 задания; рисовать, передавать в движении содержание музыкального произведения.</w:t>
            </w:r>
          </w:p>
          <w:p w:rsidR="004D0F33" w:rsidRPr="00583701" w:rsidRDefault="004D0F33" w:rsidP="0069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построения музыки: двухчастная, трехчастная формы и их элементы (фразировка, вступление, заключение, запев и припев).</w:t>
            </w:r>
          </w:p>
          <w:p w:rsidR="004D0F33" w:rsidRPr="00DC2955" w:rsidRDefault="004D0F33" w:rsidP="0069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Инсценировать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песни и пьесы программного характера и исполнять их на школьных праздниках.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Природа и музыка.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6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Танцы, танцы, танцы..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7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Эти разные марши. Звучащие картины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Расскажи сказку. Колыбельная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Мама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9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Обобщающий урок</w:t>
            </w:r>
            <w:r w:rsidRPr="00DC2955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C2955"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I</w:t>
            </w:r>
            <w:r w:rsidRPr="00DC2955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C2955"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четверти</w:t>
            </w:r>
            <w:r w:rsidRPr="00DC295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297FDA" w:rsidRDefault="004D0F33" w:rsidP="00DC2955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4D0F33" w:rsidRPr="00297FDA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97FDA">
              <w:rPr>
                <w:rStyle w:val="Strong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 России </w:t>
            </w:r>
            <w:r>
              <w:rPr>
                <w:rStyle w:val="Strong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петь — что стремиться в храм»--4</w:t>
            </w:r>
            <w:r w:rsidRPr="00297FDA">
              <w:rPr>
                <w:rStyle w:val="Strong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ч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Великий колокольный звон. </w:t>
            </w:r>
          </w:p>
        </w:tc>
        <w:tc>
          <w:tcPr>
            <w:tcW w:w="10206" w:type="dxa"/>
            <w:vMerge w:val="restart"/>
          </w:tcPr>
          <w:p w:rsidR="004D0F33" w:rsidRPr="008307A5" w:rsidRDefault="004D0F33" w:rsidP="008307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Передавать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исполнении характер народных и духовных песнопений.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Эмоционально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откликаться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живописные, музыкальные и литературные образы.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средства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выразительности музы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и живописи.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Передавать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помощью пластики движений, детских музыкальных инструментов разный характер колокольных звонов.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рождественские песни на уроке и дома. Интонационно осмысленно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сочинения разных жанров и стилей.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 задания в рабочей тетради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Святы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е земли Русской. Князь А. Невский. С.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Радонежский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«Утренняя м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олитва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». «В церкви».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 Рождеством Христовым!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297FDA" w:rsidRDefault="004D0F33" w:rsidP="00DC2955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4D0F33" w:rsidRPr="00297FDA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97FDA">
              <w:rPr>
                <w:rStyle w:val="Strong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«Гори, </w:t>
            </w:r>
            <w:r>
              <w:rPr>
                <w:rStyle w:val="Strong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гори ясно, чтобы не погасло!»--5</w:t>
            </w:r>
            <w:r w:rsidRPr="00297FDA">
              <w:rPr>
                <w:rStyle w:val="Strong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ч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14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Русские народные инструменты. Плясовые наигрыши. Разыграй песню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0206" w:type="dxa"/>
            <w:vMerge w:val="restart"/>
          </w:tcPr>
          <w:p w:rsidR="004D0F33" w:rsidRPr="00583701" w:rsidRDefault="004D0F33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Разыгрывать</w:t>
            </w:r>
            <w:r w:rsidRPr="0058370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народные игровые песни, песни- диалоги, песни-хороводы.</w:t>
            </w:r>
          </w:p>
          <w:p w:rsidR="004D0F33" w:rsidRPr="00583701" w:rsidRDefault="004D0F33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Общаться</w:t>
            </w:r>
            <w:r w:rsidRPr="0058370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и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взаимодействоват</w:t>
            </w:r>
            <w:r w:rsidRPr="0058370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ь в процессе ансамблевого, коллективного (хорового и инструментального) воплощения различных образов русского фольклора.</w:t>
            </w:r>
          </w:p>
          <w:p w:rsidR="004D0F33" w:rsidRPr="00583701" w:rsidRDefault="004D0F33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Осуществлять</w:t>
            </w:r>
            <w:r w:rsidRPr="0058370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опыты сочинения мелодий, ритмических. пластических и инструментальных имп</w:t>
            </w:r>
            <w:r w:rsidRPr="0058370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ровизаций на тексты народных песенок, попевок,  закличек.</w:t>
            </w:r>
          </w:p>
          <w:p w:rsidR="004D0F33" w:rsidRPr="00583701" w:rsidRDefault="004D0F33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Исполнять</w:t>
            </w:r>
            <w:r w:rsidRPr="0058370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выразительно, интонационно осмысленно народные песни, танцы, инструментальные наигрыши на традиционных народных праздниках.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Подбирать</w:t>
            </w:r>
            <w:r w:rsidRPr="0058370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простейший аккомпанемент к песням, танцам своего народа и других народов России.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Узнавать</w:t>
            </w:r>
            <w:r w:rsidRPr="0058370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народные мелодии в сочинениях русских композиторов.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традиционных праздников народов России.</w:t>
            </w:r>
          </w:p>
          <w:p w:rsidR="004D0F33" w:rsidRPr="00A3169D" w:rsidRDefault="004D0F33" w:rsidP="00A3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узнавать народные песни разных жанров и сопоставлять средства их выразительности.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композиции (пение, музыкально-пластическое движение, игра на элементарных инструментах) на основе образное оте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чественного музыкального фольклора.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полученный опыт общения с фольклором в досуговой и внеурочной формах деятельности.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исполнять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русские народные песни, танцы, инструментальные наигрыши разных жанров.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задания из рабочей тетради.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Музыка в народном стиле. Сочини песенку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16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Обобщающий урок.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17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Проводы зимы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18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Встреча весны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297FDA" w:rsidRDefault="004D0F33" w:rsidP="00DC2955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4D0F33" w:rsidRPr="00297FDA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97FDA">
              <w:rPr>
                <w:rStyle w:val="Strong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В музыкальном театре –5ч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19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Сказка будет впереди. Детский музыкальный театр. Опера. Бале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т.</w:t>
            </w:r>
          </w:p>
        </w:tc>
        <w:tc>
          <w:tcPr>
            <w:tcW w:w="10206" w:type="dxa"/>
            <w:vMerge w:val="restart"/>
          </w:tcPr>
          <w:p w:rsidR="004D0F33" w:rsidRPr="00A3169D" w:rsidRDefault="004D0F33" w:rsidP="00A316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Эмоционально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откликаться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выражать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 отношение к музыкальным образам оперы и балета. Выразительно, интонационно осмысленно исполнять темы действующих лип опер и балетов. Участвовать в ролевых играх (дирижер), в сценическом воплощении отдельных фрагментов музыкального спектакля.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сюжеты литературных произведений, положенных в основу знакомых опер и балетов. Выявлять особенности развитии образов.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собственную музыкально-творческую деятельность.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задания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рабочей тетради.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20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Театр оперы и балета. Волшебная палочка дирижера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rPr>
          <w:trHeight w:val="579"/>
        </w:trPr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21,22</w:t>
            </w:r>
          </w:p>
        </w:tc>
        <w:tc>
          <w:tcPr>
            <w:tcW w:w="3685" w:type="dxa"/>
          </w:tcPr>
          <w:p w:rsidR="004D0F33" w:rsidRPr="008307A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Опера «Руслан и Людмила». Сцены из оперы. Увертюра. Финал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297FDA" w:rsidRDefault="004D0F33" w:rsidP="00DC2955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4D0F33" w:rsidRPr="00297FDA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97FDA">
              <w:rPr>
                <w:rStyle w:val="Strong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В концертном зале –5ч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23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Симфоническая сказ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ка.</w:t>
            </w:r>
          </w:p>
        </w:tc>
        <w:tc>
          <w:tcPr>
            <w:tcW w:w="10206" w:type="dxa"/>
            <w:vMerge w:val="restart"/>
          </w:tcPr>
          <w:p w:rsidR="004D0F33" w:rsidRPr="008307A5" w:rsidRDefault="004D0F33" w:rsidP="008307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Узнавать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тембры инструментов симфонического оркестра и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сопоставлять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с музыкальными образами симфонической сказки.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терминов: партитура, увертюра, сюита и др.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Участвоват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в коллективном воплощении музыкальных образов (пластические этюды, игра в дирижера, драматизация) на уроках и школьных праздниках.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и изобразительные особенности музыки в их взаимодействии.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звучащей музыки с ее нотной записью.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 музыкальные впечатления в рисунке.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задания из рабочей тетради.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24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Картинки с выставки. Музыкальное впечатление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25</w:t>
            </w:r>
          </w:p>
        </w:tc>
        <w:tc>
          <w:tcPr>
            <w:tcW w:w="3685" w:type="dxa"/>
          </w:tcPr>
          <w:p w:rsidR="004D0F33" w:rsidRPr="00DC2955" w:rsidRDefault="004D0F33" w:rsidP="00DE4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Обобщающий урок.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rPr>
          <w:trHeight w:val="1105"/>
        </w:trPr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26,27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«Звучит нестареющий Моцарт». </w:t>
            </w:r>
          </w:p>
          <w:p w:rsidR="004D0F33" w:rsidRPr="00DC2955" w:rsidRDefault="004D0F33" w:rsidP="00DC29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Симфония № 40. Увертюра к опере «Свадьба Фигаро».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297FDA" w:rsidRDefault="004D0F33" w:rsidP="00DC2955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4D0F33" w:rsidRPr="00297FDA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97FDA">
              <w:rPr>
                <w:rStyle w:val="Strong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Чтоб музык</w:t>
            </w:r>
            <w:r>
              <w:rPr>
                <w:rStyle w:val="Strong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антом быть, так надобно уменье. --7</w:t>
            </w:r>
            <w:r w:rsidRPr="00297FDA">
              <w:rPr>
                <w:rStyle w:val="Strong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ч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28,29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Волшебный цветик-семицветик.  И все это — Бах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Музыкальные инструменты (орган).</w:t>
            </w:r>
          </w:p>
        </w:tc>
        <w:tc>
          <w:tcPr>
            <w:tcW w:w="10206" w:type="dxa"/>
            <w:vMerge w:val="restart"/>
          </w:tcPr>
          <w:p w:rsidR="004D0F33" w:rsidRPr="00583701" w:rsidRDefault="004D0F33" w:rsidP="00297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триединство деятельности композитора - исполнителя - слушателя.</w:t>
            </w:r>
          </w:p>
          <w:p w:rsidR="004D0F33" w:rsidRPr="00583701" w:rsidRDefault="004D0F33" w:rsidP="00297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художественно-образное содержание, музыкальный язык произведений мирового музыкального искусства.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различные по образному содержанию образцы профессионального и музыкально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поэтического творчества.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собственную музыкально-творческую деятельность и деятельность одноклассников.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Узнавать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изученные музыкальные сочинения и называть их авторов.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Называть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объяснять основные термины и понятия музыкального искусства.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взаимосвязь выразительности и изобразительности в музыкальных и живописных произведениях.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Проявлять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интерес к концертной деятельности известных исполнителей и исполнительских коллективов, музыкальным конкурсам и фестивалям.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Участвовать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концертах, конкурсах, фестивалях детского творчества.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</w:t>
            </w:r>
            <w:r w:rsidRPr="00A31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частвовать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подготовке и проведении заключительного урока-концерта.</w:t>
            </w:r>
          </w:p>
          <w:p w:rsidR="004D0F33" w:rsidRPr="00DC2955" w:rsidRDefault="004D0F33" w:rsidP="0029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афишу и программу заключительного урока-концерта совместно с одноклассниками.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30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Все в движении. Попутная песня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31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Музыка учит людей понимать друг друга</w:t>
            </w:r>
            <w:r w:rsidRPr="00DC295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Два лада.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Природа и музыка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32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Стандартизированная итоговая работа.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33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Анализ стандартизированной работы.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Печаль моя светла. Первый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34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Мир композитора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Могут ли иссякнуть мелодии?</w:t>
            </w:r>
            <w:r w:rsidRPr="00DC295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Обобщающий урок.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583701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4D0F33" w:rsidRPr="00DC2955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37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3класс –34часа</w:t>
            </w:r>
          </w:p>
        </w:tc>
      </w:tr>
      <w:tr w:rsidR="004D0F33" w:rsidRPr="00DC2955">
        <w:tc>
          <w:tcPr>
            <w:tcW w:w="993" w:type="dxa"/>
          </w:tcPr>
          <w:p w:rsidR="004D0F33" w:rsidRPr="00297FDA" w:rsidRDefault="004D0F33" w:rsidP="00DC2955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4D0F33" w:rsidRPr="00297FDA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97FDA">
              <w:rPr>
                <w:rStyle w:val="Strong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Россия — Родина моя –5ч</w:t>
            </w:r>
          </w:p>
        </w:tc>
      </w:tr>
      <w:tr w:rsidR="004D0F33" w:rsidRPr="00DC2955">
        <w:trPr>
          <w:trHeight w:val="440"/>
        </w:trPr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</w:tcPr>
          <w:p w:rsidR="004D0F33" w:rsidRPr="00DC2955" w:rsidRDefault="004D0F33" w:rsidP="0085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«Мелодия-душа музыки!»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Мелодизм - основное свойство русской музыки. Композитор П.Чайковский (2-яч Симф.№4)</w:t>
            </w:r>
          </w:p>
        </w:tc>
        <w:tc>
          <w:tcPr>
            <w:tcW w:w="10206" w:type="dxa"/>
            <w:vMerge w:val="restart"/>
          </w:tcPr>
          <w:p w:rsidR="004D0F33" w:rsidRPr="00583701" w:rsidRDefault="004D0F33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Выявлять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настроения и чувства человека, выраженные в музыке.</w:t>
            </w:r>
          </w:p>
          <w:p w:rsidR="004D0F33" w:rsidRPr="00583701" w:rsidRDefault="004D0F33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Выражать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</w:t>
            </w:r>
          </w:p>
          <w:p w:rsidR="004D0F33" w:rsidRPr="00583701" w:rsidRDefault="004D0F33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мелодии с ориентаций на нотную запись.</w:t>
            </w:r>
          </w:p>
          <w:p w:rsidR="004D0F33" w:rsidRPr="00583701" w:rsidRDefault="004D0F33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Передавать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импровизации интонационную выразительность музыкальной и поэтической речи.</w:t>
            </w:r>
          </w:p>
          <w:p w:rsidR="004D0F33" w:rsidRPr="00583701" w:rsidRDefault="004D0F33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о героических событиях истории Отечества и исполнять их на уроках и школьных праздниках.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исполнят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сочинения разных жанров.</w:t>
            </w:r>
          </w:p>
          <w:p w:rsidR="004D0F33" w:rsidRPr="00297FDA" w:rsidRDefault="004D0F33" w:rsidP="00297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Природа и музыка. Лирические образы русских романсов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Лирический пейзаж в живописи(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Звучащие картины»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Стандартизированная вводная работа.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над ошибками.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«С.С.Прокофьев кантата «Александр Невский»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М.И.Глинка 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опера «Иван Сусанин»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Особенности муз. Языка сольных и хоровых номеров оперы.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297FDA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4D0F33" w:rsidRPr="00297FDA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97F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                                                                                        «День полный событий» ( 4 часа)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утра до вечера: музык. Впечатления ребенка. Образы утренней природы в музыке русских и зарубежных композиторов (П.Чайковский, Э.Григ).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vMerge w:val="restart"/>
          </w:tcPr>
          <w:p w:rsidR="004D0F33" w:rsidRDefault="004D0F33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Распознавать и оценивать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выразительные и изобразительные особенности музыки в их взаимодействии.</w:t>
            </w:r>
          </w:p>
          <w:p w:rsidR="004D0F33" w:rsidRPr="00A3169D" w:rsidRDefault="004D0F33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художественно-образное содержание музыкального произведения и раскрывать средства его воплощения.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Передавать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интонационно-мелодические особенности музыкального образа в слове, рисунке, движении.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(обнаруживать) общность интонаций в музыке, живописи, поэзии.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Разрабатывать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сценарии отдельных сочинений</w:t>
            </w:r>
          </w:p>
          <w:p w:rsidR="004D0F33" w:rsidRPr="00583701" w:rsidRDefault="004D0F33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характера, разрывать их и исполнять во время досуга.</w:t>
            </w:r>
          </w:p>
          <w:p w:rsidR="004D0F33" w:rsidRPr="00A3169D" w:rsidRDefault="004D0F33" w:rsidP="00A3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Выразительно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интонационно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осмысленно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исполнять сочинения разных жанров и стилей соло, в ансамбле, хоре, оркестре.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ассоциативно-образные связи музыкальных и живописных произведений.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сценическом воплощении отдельных сочинений программного характера.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задания из рабочей тетради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Портрет в музыке. 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аждой интонации спрятан человек. Детские образы С.Прокофьева(Петя и волк, Болтунья, Золушка).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5" w:type="dxa"/>
          </w:tcPr>
          <w:p w:rsidR="004D0F33" w:rsidRPr="00DC2955" w:rsidRDefault="004D0F33" w:rsidP="00C25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Детские образы М.Мусоргского(В детской, Картинки с выставки) и П.Чайковского (Детский альбом).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Образы вечерней природы. Обобщение темы «День, полный событий».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297FDA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4D0F33" w:rsidRPr="00297FDA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97F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О России пе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ть – что стремиться в Храм!» ( 4</w:t>
            </w:r>
            <w:r w:rsidRPr="00297F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часа)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 музыкальных обращения к Богородице «Аве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Мария!», «Богородице Дево, Радуйся!»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С.Рахманинова</w:t>
            </w:r>
          </w:p>
        </w:tc>
        <w:tc>
          <w:tcPr>
            <w:tcW w:w="10206" w:type="dxa"/>
            <w:vMerge w:val="restart"/>
          </w:tcPr>
          <w:p w:rsidR="004D0F33" w:rsidRDefault="004D0F33" w:rsidP="00A3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Обнаруживать сходство и различия русских и западноевропейских произведений религиозного искусства (музыка, архитектура, живопись).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обратный строй музыки с помощью «словаря эмоций».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Знакомиться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жанрами церковной музыки (тропарь, молитва, величание), песнями, балладами на религиозные сюжеты.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Иметь представление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религиозных праздниках народов России и традициях их воплощения.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сочинения разных жанров и стилей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4D0F33" w:rsidRDefault="004D0F33" w:rsidP="00A3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0F33" w:rsidRDefault="004D0F33" w:rsidP="00A3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0F33" w:rsidRDefault="004D0F33" w:rsidP="00A3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0F33" w:rsidRDefault="004D0F33" w:rsidP="00A3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0F33" w:rsidRDefault="004D0F33" w:rsidP="00A3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0F33" w:rsidRDefault="004D0F33" w:rsidP="00A3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0F33" w:rsidRDefault="004D0F33" w:rsidP="00A3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0F33" w:rsidRPr="00A3169D" w:rsidRDefault="004D0F33" w:rsidP="00A3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Знакомиться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жанрами церковной музыки (тропарь, молитва, величание), песнями, балладами на религиозные сюжеты.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Иметь представление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религиозных праздниках народов России и традициях их воплощения.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сочинения разных жанров и стилей.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4D0F33" w:rsidRPr="00DC2955">
        <w:tc>
          <w:tcPr>
            <w:tcW w:w="993" w:type="dxa"/>
          </w:tcPr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5" w:type="dxa"/>
          </w:tcPr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 матери в музыке, поэзии, живописи.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«Древнейшая песнь материнства»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Эмоционально-образное родство образов.</w:t>
            </w:r>
          </w:p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 матери в современном искусстве.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B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0F33" w:rsidRPr="001A7BB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85" w:type="dxa"/>
          </w:tcPr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B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Праздники Правосл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авной церкви. Вход Господень в И</w:t>
            </w:r>
            <w:r w:rsidRPr="001A7B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ерусалим «Вербное Воскресение»</w:t>
            </w:r>
          </w:p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0F33" w:rsidRPr="001A7BB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образ праздника в классической и современной музыке.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85" w:type="dxa"/>
          </w:tcPr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«Святые Земли Русской!: княгиня Ольга, князь Владимир, Жанры величания и баллады в музыке и поэзии.</w:t>
            </w:r>
          </w:p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по темам первого полугодия. Музыка на новогоднем празднике. Тест.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rPr>
          <w:trHeight w:val="70"/>
        </w:trPr>
        <w:tc>
          <w:tcPr>
            <w:tcW w:w="993" w:type="dxa"/>
          </w:tcPr>
          <w:p w:rsidR="004D0F33" w:rsidRPr="00297FDA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4D0F33" w:rsidRPr="00297FDA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97F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Гори,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гори ясно, чтобы не погасло» ( 3</w:t>
            </w:r>
            <w:r w:rsidRPr="00297F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часа)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4D0F33" w:rsidRPr="00DC2955" w:rsidRDefault="004D0F33" w:rsidP="007E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vMerge w:val="restart"/>
          </w:tcPr>
          <w:p w:rsidR="004D0F33" w:rsidRPr="00583701" w:rsidRDefault="004D0F33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общность жизненных истоков и особенности народного и профессионального музыкального творчества.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Рассуждать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значении повтора, контраста, сопоставления как способов развития музыки.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Разыгрывать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народные песни по ролям, участвовать в коллективных играх-драматизациях.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4D0F33" w:rsidRPr="00583701" w:rsidRDefault="004D0F33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Принимать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традиционных праздниках народов России.</w:t>
            </w:r>
          </w:p>
          <w:p w:rsidR="004D0F33" w:rsidRPr="00583701" w:rsidRDefault="004D0F33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Участвовать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сценическом воплощении отдельных фрагментов оперных спектаклей.</w:t>
            </w:r>
          </w:p>
          <w:p w:rsidR="004D0F33" w:rsidRPr="00583701" w:rsidRDefault="004D0F33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Выразительно, интонационно осмысленно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сочинения разных жанров и стилей.</w:t>
            </w:r>
          </w:p>
          <w:p w:rsidR="004D0F33" w:rsidRPr="00DC2955" w:rsidRDefault="004D0F33" w:rsidP="00790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Былина как древнейший жанр русского песенного фольклора. Былина о Добрыне Никитиче.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«Былина о Садко и Морском царе»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85" w:type="dxa"/>
          </w:tcPr>
          <w:p w:rsidR="004D0F33" w:rsidRPr="00DC2955" w:rsidRDefault="004D0F33" w:rsidP="007E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Образы народных сказителей в русских операх (Баян и Садко). Образ певца-пастушка Леля.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Масленица-праздник русского народа.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Звучащие картины. Прощание с Масленицей»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оперы «Снегурочка» Н. Римского-Корсакова.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297FDA" w:rsidRDefault="004D0F33" w:rsidP="00297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4D0F33" w:rsidRPr="00297FDA" w:rsidRDefault="004D0F33" w:rsidP="00297F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97F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«В музыкальном театре»   ( 6 часов)</w:t>
            </w:r>
          </w:p>
        </w:tc>
      </w:tr>
      <w:tr w:rsidR="004D0F33" w:rsidRPr="00DC2955">
        <w:tc>
          <w:tcPr>
            <w:tcW w:w="993" w:type="dxa"/>
          </w:tcPr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685" w:type="dxa"/>
          </w:tcPr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М.Глинка опера «Руслан и Людмила»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Образы Руслана, Людмилы, Черномора.</w:t>
            </w:r>
          </w:p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 «Руслан и Людмила» Образы Фарлафа, Наины, Увертюра.</w:t>
            </w:r>
          </w:p>
        </w:tc>
        <w:tc>
          <w:tcPr>
            <w:tcW w:w="10206" w:type="dxa"/>
            <w:vMerge w:val="restart"/>
          </w:tcPr>
          <w:p w:rsidR="004D0F33" w:rsidRPr="00583701" w:rsidRDefault="004D0F33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Рассуждать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значении дирижера, режиссера, художника-постановщика в создании музыкального спектакля.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Участвовать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сценическом воплощении отдельных фрагментов музыкального спектакля (дирижер, режиссер, действующие лица и др.)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Рассуждать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смысле и значении вступления, увертюры к опере и балету.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образное содержание музыкальных тем по нотной записи.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Воплощать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пении или пластическом интонировании сценические образы на уроках и школьных концертах.</w:t>
            </w:r>
          </w:p>
          <w:p w:rsidR="004D0F33" w:rsidRPr="00A3169D" w:rsidRDefault="004D0F33" w:rsidP="00A3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интонационно осмысленно мелодии песен, тем из мюзиклов, опер, балетов.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Опера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«К.В.Глюк опера 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«Орфей и Эвридика»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Контраст образов (Хор фурий. Мелодия)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Н.А.Римский-Корсаков опера «Снегурочка»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 Снегурочки. Образ царя Берендея. Танцы и песни в заповедном лесу. Образы природы в музыке Н. Римского-Корсакова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«Океан-море синее»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вступление к опере «Садко». Образы добра и зла в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«Балет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П.Чайковского «Спящая красавица»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Мюзиклы: «Звуки музыки», Р.Роджерса. «Волк и семеро козлят на новый лад» А.Рыбникова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297FDA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4D0F33" w:rsidRPr="00297FDA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«В концертном зале» ( 5</w:t>
            </w:r>
            <w:r w:rsidRPr="00297F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часов)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Жанр инструментального концерта. Концерт №1 для фортепиано с оркестром П.Чайковского. Народная песня в концерте.</w:t>
            </w:r>
          </w:p>
        </w:tc>
        <w:tc>
          <w:tcPr>
            <w:tcW w:w="10206" w:type="dxa"/>
            <w:vMerge w:val="restart"/>
          </w:tcPr>
          <w:p w:rsidR="004D0F33" w:rsidRPr="00583701" w:rsidRDefault="004D0F33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развитием музыки разных форм и жанров.</w:t>
            </w:r>
          </w:p>
          <w:p w:rsidR="004D0F33" w:rsidRPr="00583701" w:rsidRDefault="004D0F33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Узнавать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стилевые особенности, характерные черты музыкальной речи разных композиторов.</w:t>
            </w:r>
          </w:p>
          <w:p w:rsidR="004D0F33" w:rsidRPr="00583701" w:rsidRDefault="004D0F33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графике звуко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высотные и ритмические особенности мелодики произведения.</w:t>
            </w:r>
          </w:p>
          <w:p w:rsidR="004D0F33" w:rsidRPr="00583701" w:rsidRDefault="004D0F33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виды музыки, сопоставлять музыкальные образы в звучании различных музыкальных инструментов.</w:t>
            </w:r>
          </w:p>
          <w:p w:rsidR="004D0F33" w:rsidRPr="00583701" w:rsidRDefault="004D0F33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слух старинную и современную музыку.</w:t>
            </w:r>
          </w:p>
          <w:p w:rsidR="004D0F33" w:rsidRPr="00583701" w:rsidRDefault="004D0F33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тембры музыкальных инструментов.</w:t>
            </w:r>
          </w:p>
          <w:p w:rsidR="004D0F33" w:rsidRPr="00A3169D" w:rsidRDefault="004D0F33" w:rsidP="00A3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Называть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исполнительские коллективы и имена известных отечественных и зарубежных исполнителей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узыкальные инструменты. Флейта.Скрипка. Образы музыкантов в произведениях живописи. Обобщение.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rPr>
          <w:trHeight w:val="428"/>
        </w:trPr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Эдвард Григ сюита «Пер Гюнт»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музыки к драме Г.Ибсена. Контрастные образы и особенности их музыкального развития. Женские образы сюиты, их интонационная близость.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685" w:type="dxa"/>
          </w:tcPr>
          <w:p w:rsidR="004D0F33" w:rsidRPr="00DC2955" w:rsidRDefault="004D0F33" w:rsidP="0076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симфония №3 «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Героическая».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Л.Бетховена 1- 2 части. Особенности интонационно-образного развития образов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Финал Симфонии №3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«Мир Бетховена»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выявление особенностей музыкального языка композитора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297FDA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4D0F33" w:rsidRPr="00297FDA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97F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«Чтоб музыкан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том быть, так надобно уменье» (4</w:t>
            </w:r>
            <w:r w:rsidRPr="00297F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часов)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 в жизни человека. Песни о чудодейственной силе музыки. Джаз-одно из направлений современной музыки.</w:t>
            </w:r>
          </w:p>
        </w:tc>
        <w:tc>
          <w:tcPr>
            <w:tcW w:w="10206" w:type="dxa"/>
            <w:vMerge w:val="restart"/>
          </w:tcPr>
          <w:p w:rsidR="004D0F33" w:rsidRPr="00583701" w:rsidRDefault="004D0F33" w:rsidP="00A3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58370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музыкальных образов, озвученных различными инструментами.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Разбираться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элементах музыкальной (нотной) грамоты.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Импровизировать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мелодии в соответствии с поэтическим содержанием в духе песни, танца, марша.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построения (формы) музыкальных сочинений.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характерные черты языка современной музыки.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Определить принадлежность музыкальных произведений к тому или иному жанру.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Инсценировать</w:t>
            </w:r>
            <w:r w:rsidRPr="0058370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(в группе, в паре) музыкальные образы песен, пьес программного содержания.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Участвовать</w:t>
            </w:r>
            <w:r w:rsidRPr="0058370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 подготовке заключительного урока-концерта.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Интонационно осмысленно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исполнять</w:t>
            </w:r>
            <w:r w:rsidRPr="0058370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сочинения разных жанров и стилей.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Выполнять</w:t>
            </w:r>
            <w:r w:rsidRPr="0058370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685" w:type="dxa"/>
          </w:tcPr>
          <w:p w:rsidR="004D0F33" w:rsidRPr="00DC2955" w:rsidRDefault="004D0F33" w:rsidP="00F6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Мир композиторов: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Г.Свиридова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(маленькие кантаты)  и С.Прокофьева (Шествие солнца), особенности стиля композитора.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Стандартизированная итоговая работа.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3A4C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4D0F33" w:rsidRPr="00DC2955" w:rsidRDefault="004D0F33" w:rsidP="00442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музыкального языка разных композиторов.</w:t>
            </w:r>
          </w:p>
        </w:tc>
        <w:tc>
          <w:tcPr>
            <w:tcW w:w="10206" w:type="dxa"/>
            <w:vMerge/>
          </w:tcPr>
          <w:p w:rsidR="004D0F33" w:rsidRPr="00DC2955" w:rsidRDefault="004D0F33" w:rsidP="00790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583701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4D0F33" w:rsidRPr="00DC2955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37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 класс</w:t>
            </w:r>
          </w:p>
        </w:tc>
      </w:tr>
      <w:tr w:rsidR="004D0F33" w:rsidRPr="00DC2955">
        <w:tc>
          <w:tcPr>
            <w:tcW w:w="993" w:type="dxa"/>
          </w:tcPr>
          <w:p w:rsidR="004D0F33" w:rsidRPr="00297FDA" w:rsidRDefault="004D0F33" w:rsidP="00DC2955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4D0F33" w:rsidRPr="00297FDA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Style w:val="Strong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Россия — Родина моя –5</w:t>
            </w:r>
            <w:r w:rsidRPr="00297FDA">
              <w:rPr>
                <w:rStyle w:val="Strong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ч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елодия.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«Что не выразишь словами, звуком на душу навей...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0206" w:type="dxa"/>
            <w:vMerge w:val="restart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Размышлять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 музыкальных произведениях как способе выражения чувств и мыслей человека.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Эмоционально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воспринимать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народное и про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фессиональное музыкальное творчество разных стран мира и народов России и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высказывать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мне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ние о его содержании.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Исследовать: выявлять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общность истоков и особенности народной и профессиональной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ыки.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Исполнять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разыгрывать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народные песни,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участвовать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коллективных играх-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драматизациях.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Общаться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взаимодействовать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процессе ансамблевого, коллективного (хорового, инстру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ментального) воплощения различных художествен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ных образов.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Узнавать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образцы народного музыкально-поэ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тического творчества и музыкального фольклора России.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Импровизировать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заданные тексты.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Выразительно, интонационно осмысленно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ис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softHyphen/>
              <w:t xml:space="preserve">полнять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сочинения разных жанров и стилей.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Подбирать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ассоциативные ряды художественным произведениям различных видов искусства.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творческие задания из рабочей тет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ради.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Оценивать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собственную музыкально-творчес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кую деятельность.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Стандартизированная вводная работа.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Жанры народных песен.«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Как сложили песню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»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Звучащие картины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»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«Ты откуда русская, зародилась, музыка?»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«Я пойду по полю белому...»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На великий праздник собралася Русь!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297FDA" w:rsidRDefault="004D0F33" w:rsidP="00DC2955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4D0F33" w:rsidRPr="00297FDA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Style w:val="Strong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День, полный событий –5</w:t>
            </w:r>
            <w:r w:rsidRPr="00297FDA">
              <w:rPr>
                <w:rStyle w:val="Strong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ч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6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«Приют спокойствия, трудов и вдохновенья...»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Зимнее утро.  Зимний вечер.</w:t>
            </w:r>
          </w:p>
        </w:tc>
        <w:tc>
          <w:tcPr>
            <w:tcW w:w="10206" w:type="dxa"/>
            <w:vMerge w:val="restart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Выявлять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выразительные и изобразительные особенности музыки русских композиторов и поэ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зии А. Пушкина.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Понимать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особенности построения (формы) музыкальных и литературных произведений.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Распознавать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их художественный смысл.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Анализировать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обобщать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жанрово-стилисти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ческие особенности музыкальных произведений.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Интонационно осмысленно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исполнять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сочине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разных жанров и стилей.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творческие задания из рабочей тет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ради.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Участвовать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коллективной музыкально-твор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ческой деятельности, в инсценировках произведе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ний разных жанров и форм (песни, танцы, фраг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менты из произведений, оперы и др.).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Определять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виды музыки,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сопоставлять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музы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кальные образы в звучании различных музыкаль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ных инструментов.Интонационно осмысленно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исполнять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сочине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разных жанров и стилей.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творческие задания из рабочей тет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ради</w:t>
            </w:r>
          </w:p>
        </w:tc>
      </w:tr>
      <w:tr w:rsidR="004D0F33" w:rsidRPr="00DC2955">
        <w:tc>
          <w:tcPr>
            <w:tcW w:w="993" w:type="dxa"/>
          </w:tcPr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7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«Что за прелесть эти сказки!» «Три чуда».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Музыка ярмарочных гуляний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9</w:t>
            </w:r>
          </w:p>
        </w:tc>
        <w:tc>
          <w:tcPr>
            <w:tcW w:w="3685" w:type="dxa"/>
          </w:tcPr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Святогорский монастырь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«Приют, сияньем муз одетый...»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  <w:tcBorders>
              <w:bottom w:val="nil"/>
            </w:tcBorders>
          </w:tcPr>
          <w:p w:rsidR="004D0F33" w:rsidRPr="00841829" w:rsidRDefault="004D0F33" w:rsidP="00DC2955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41829"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13891" w:type="dxa"/>
            <w:gridSpan w:val="2"/>
            <w:tcBorders>
              <w:bottom w:val="nil"/>
            </w:tcBorders>
          </w:tcPr>
          <w:p w:rsidR="004D0F33" w:rsidRPr="00297FDA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97FDA">
              <w:rPr>
                <w:rStyle w:val="Strong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«Гори, гори ясно, чтобы не погасло!»--3ч</w:t>
            </w:r>
          </w:p>
        </w:tc>
      </w:tr>
      <w:tr w:rsidR="004D0F33" w:rsidRPr="00DC2955">
        <w:tc>
          <w:tcPr>
            <w:tcW w:w="993" w:type="dxa"/>
            <w:tcBorders>
              <w:top w:val="nil"/>
            </w:tcBorders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Композитор — имя ему народ. </w:t>
            </w:r>
          </w:p>
        </w:tc>
        <w:tc>
          <w:tcPr>
            <w:tcW w:w="10206" w:type="dxa"/>
            <w:vMerge w:val="restart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Различать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тембры народных музыкальных инструментов и оркестров.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народные обычаи, обряды, особенности проведения народных праздников.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Исследовать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историю создания музыкальных инструментов.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Общаться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взаимодействовать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процессе ансамблевого, коллективного (хорового и инстру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ментального) воплощения различных художествен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ных образов.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Осуществлять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опыты импровизации и сочине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на предлагаемые тексты.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Овладевать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приемами мелодического варьиро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вания, подпевания, «вторы», ритмического сопро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вождения.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Рассуждать 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 значении преобразующей силы музыки.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Создавать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предлагать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собственный испол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нительский план разучиваемых музыкальных про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изведений.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Интонационно осмысленно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исполнять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сочине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разных жанров и стилей.</w:t>
            </w:r>
          </w:p>
          <w:p w:rsidR="004D0F33" w:rsidRPr="00DC2955" w:rsidRDefault="004D0F33" w:rsidP="00DC29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творческие задания из рабочей тет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ради.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Музыкальные инструменты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Оркестр русских народных инструментов.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 музыке и музыкантах. Музыкант-чародей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297FDA" w:rsidRDefault="004D0F33" w:rsidP="00DC2955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4D0F33" w:rsidRPr="00297FDA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97FDA">
              <w:rPr>
                <w:rStyle w:val="Strong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В концертном зале –5ч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14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Музыкальные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струменты.«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Вариации на тему рококо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0206" w:type="dxa"/>
            <w:vMerge w:val="restart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соотносить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различные по смыс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лу интонации (выразительные и изобразительные)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слух и по нотному письму, графическому изоб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ражению.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Наблюдать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 процессом и результатом музы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кального развития на основе сходства и различия интонаций, тем, образов.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Узнавать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звучанию различные виды музыки (вокальная, инструментальная; сольная, хоровая, оркестровая) из произведений программы.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Распознавать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художественный смысл различ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ных музыкальных форм.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Передавать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пении, драматизации, музыкаль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но-пластическом движении, инструментальном му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зицировании, импровизации и др. образное содер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жание музыкальных произведений различных форм и жанров.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Корректировать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собственное исполнение.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Соотносить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особенности музыкального языка русской и зарубежной музыки.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Интонационно осмысленно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исполнять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сочине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разных жанров и стилей.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творческие задания из рабочей тет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ради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Старый замок.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Счастье в сирени живет..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16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Не молкнет сердце чуткое Шопена...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» «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Танцы, танцы, танцы.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17</w:t>
            </w:r>
          </w:p>
        </w:tc>
        <w:tc>
          <w:tcPr>
            <w:tcW w:w="3685" w:type="dxa"/>
          </w:tcPr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Патетическая соната Л. Ванн Бетховена.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Годы странствий. </w:t>
            </w:r>
          </w:p>
          <w:p w:rsidR="004D0F33" w:rsidRDefault="004D0F33" w:rsidP="005331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0F33" w:rsidRPr="0053316A" w:rsidRDefault="004D0F33" w:rsidP="0053316A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18</w:t>
            </w:r>
          </w:p>
        </w:tc>
        <w:tc>
          <w:tcPr>
            <w:tcW w:w="3685" w:type="dxa"/>
          </w:tcPr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Царит гармония оркестра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…»</w:t>
            </w:r>
          </w:p>
        </w:tc>
        <w:tc>
          <w:tcPr>
            <w:tcW w:w="10206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297FDA" w:rsidRDefault="004D0F33" w:rsidP="00DC2955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4D0F33" w:rsidRPr="00297FDA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Style w:val="Strong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В музыкальном театре –7</w:t>
            </w:r>
            <w:r w:rsidRPr="00297FDA">
              <w:rPr>
                <w:rStyle w:val="Strong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ч</w:t>
            </w:r>
          </w:p>
        </w:tc>
      </w:tr>
      <w:tr w:rsidR="004D0F33" w:rsidRPr="00DC2955">
        <w:tc>
          <w:tcPr>
            <w:tcW w:w="993" w:type="dxa"/>
          </w:tcPr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19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Опера М.И.Глинки «Иван Сусанин» (2 действие). «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Бал в замке польского короля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»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</w:p>
        </w:tc>
        <w:tc>
          <w:tcPr>
            <w:tcW w:w="10206" w:type="dxa"/>
            <w:vMerge w:val="restart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Оценивать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соотносить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содержание и музы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кальный язык народного и профессионального му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зыкального творчества разных стран мира и народов России.</w:t>
            </w:r>
          </w:p>
          <w:p w:rsidR="004D0F33" w:rsidRPr="00DC2955" w:rsidRDefault="004D0F33" w:rsidP="0085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Воплощать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особенности музыки в исполни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тельской деятельности с использованием знаний основных средств музыкальной выразительности.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Определять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особенности взаимодействия и раз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вития различных образов музыкального спектакля.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Участвовать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сценическом воплощении от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дельных фрагментов оперы, балета, оперетты.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Исполнять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свои музыкальные композиции на школьных концертах и праздниках.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Оценивать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собственную творческую деятель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ность. Выразительно, интонационно осмысленно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исполнять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сочинения разных жанров и стилей.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творческие задания из рабочей тет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ради.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20</w:t>
            </w:r>
          </w:p>
        </w:tc>
        <w:tc>
          <w:tcPr>
            <w:tcW w:w="3685" w:type="dxa"/>
          </w:tcPr>
          <w:p w:rsidR="004D0F33" w:rsidRPr="00486D6F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Опера М.И.Глинки «Иван Сусанин» (3 действие). «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За 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мы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все стеной стоим..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21</w:t>
            </w:r>
          </w:p>
        </w:tc>
        <w:tc>
          <w:tcPr>
            <w:tcW w:w="3685" w:type="dxa"/>
          </w:tcPr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Опера М.И.Глинки «Иван Сусанин» (4 действие).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Сцена в лесу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22</w:t>
            </w:r>
          </w:p>
        </w:tc>
        <w:tc>
          <w:tcPr>
            <w:tcW w:w="3685" w:type="dxa"/>
          </w:tcPr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Исходила младешенька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…»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23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Русский Восток.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Восточные мотивы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24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Балет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И.Стравинского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«Петрушка»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25</w:t>
            </w:r>
          </w:p>
        </w:tc>
        <w:tc>
          <w:tcPr>
            <w:tcW w:w="3685" w:type="dxa"/>
            <w:tcBorders>
              <w:right w:val="nil"/>
            </w:tcBorders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Театр музыкальной комедии</w:t>
            </w:r>
          </w:p>
        </w:tc>
        <w:tc>
          <w:tcPr>
            <w:tcW w:w="10206" w:type="dxa"/>
            <w:vMerge/>
            <w:tcBorders>
              <w:left w:val="nil"/>
            </w:tcBorders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4D0F33" w:rsidRPr="0053316A" w:rsidRDefault="004D0F33" w:rsidP="0053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3316A">
              <w:rPr>
                <w:rStyle w:val="Strong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«О России петь — что стремиться в храм» -</w:t>
            </w:r>
            <w:r>
              <w:rPr>
                <w:rStyle w:val="Strong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4</w:t>
            </w:r>
            <w:r w:rsidRPr="0053316A">
              <w:rPr>
                <w:rStyle w:val="Strong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ч</w:t>
            </w:r>
          </w:p>
        </w:tc>
      </w:tr>
      <w:tr w:rsidR="004D0F33" w:rsidRPr="00DC2955">
        <w:tc>
          <w:tcPr>
            <w:tcW w:w="993" w:type="dxa"/>
          </w:tcPr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26</w:t>
            </w:r>
          </w:p>
        </w:tc>
        <w:tc>
          <w:tcPr>
            <w:tcW w:w="3685" w:type="dxa"/>
          </w:tcPr>
          <w:p w:rsidR="004D0F33" w:rsidRPr="00DC2955" w:rsidRDefault="004D0F33" w:rsidP="00DE4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Святые земли Русской.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(Великий князь Владимир, княгиня Ольга,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Илья Муромец</w:t>
            </w:r>
            <w:r w:rsidRPr="00DC295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0206" w:type="dxa"/>
            <w:vMerge w:val="restart"/>
          </w:tcPr>
          <w:p w:rsidR="004D0F33" w:rsidRPr="0010691F" w:rsidRDefault="004D0F33" w:rsidP="00DE4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069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Сравнивать </w:t>
            </w:r>
            <w:r w:rsidRPr="001069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музыкальные образы народных и церковных праздников.</w:t>
            </w:r>
          </w:p>
          <w:p w:rsidR="004D0F33" w:rsidRPr="0010691F" w:rsidRDefault="004D0F33" w:rsidP="00DE4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069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Сопоставлять </w:t>
            </w:r>
            <w:r w:rsidRPr="001069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выразительные особенности язы</w:t>
            </w:r>
            <w:r w:rsidRPr="001069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ка музыки, живописи, иконы, фрески, скульптуры.  </w:t>
            </w:r>
            <w:r w:rsidRPr="001069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Рассуждать </w:t>
            </w:r>
            <w:r w:rsidRPr="001069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 значении колокольных звонов и колокольности в музыке русских композиторов.  </w:t>
            </w:r>
            <w:r w:rsidRPr="001069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Сочинять </w:t>
            </w:r>
            <w:r w:rsidRPr="001069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мелодии на поэтические тексты.</w:t>
            </w:r>
          </w:p>
          <w:p w:rsidR="004D0F33" w:rsidRPr="0010691F" w:rsidRDefault="004D0F33" w:rsidP="00DE4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069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Осуществлять </w:t>
            </w:r>
            <w:r w:rsidRPr="001069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собственный музыкально-исполнительский замысел в пении и разного рода им</w:t>
            </w:r>
            <w:r w:rsidRPr="001069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провизациях.  Интонационно осмысленно </w:t>
            </w:r>
            <w:r w:rsidRPr="001069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исполнять </w:t>
            </w:r>
            <w:r w:rsidRPr="001069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сочине</w:t>
            </w:r>
            <w:r w:rsidRPr="001069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разных жанров и стилей.</w:t>
            </w:r>
          </w:p>
          <w:p w:rsidR="004D0F33" w:rsidRPr="0010691F" w:rsidRDefault="004D0F33" w:rsidP="00DE4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069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 w:rsidRPr="001069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творческие задания из рабочей тет</w:t>
            </w:r>
            <w:r w:rsidRPr="001069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ради.</w:t>
            </w:r>
          </w:p>
        </w:tc>
      </w:tr>
      <w:tr w:rsidR="004D0F33" w:rsidRPr="00DC2955">
        <w:tc>
          <w:tcPr>
            <w:tcW w:w="993" w:type="dxa"/>
          </w:tcPr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27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Создатели славянской письменности Кирилл и Мефодий.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28 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«Праздников праздник, торжество из торжеств» «Ангел вопияше» Светлый праздник. Родной обычай старины.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29</w:t>
            </w:r>
          </w:p>
        </w:tc>
        <w:tc>
          <w:tcPr>
            <w:tcW w:w="3685" w:type="dxa"/>
          </w:tcPr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Праздники русского народа: Троицын день.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297FDA" w:rsidRDefault="004D0F33" w:rsidP="00DC2955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3891" w:type="dxa"/>
            <w:gridSpan w:val="2"/>
            <w:tcBorders>
              <w:bottom w:val="single" w:sz="4" w:space="0" w:color="auto"/>
            </w:tcBorders>
          </w:tcPr>
          <w:p w:rsidR="004D0F33" w:rsidRPr="00297FDA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97FDA">
              <w:rPr>
                <w:rStyle w:val="Strong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«Чтоб музыкант</w:t>
            </w:r>
            <w:r>
              <w:rPr>
                <w:rStyle w:val="Strong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ом быть, так надобно уменье...—5</w:t>
            </w:r>
            <w:r w:rsidRPr="00297FDA">
              <w:rPr>
                <w:rStyle w:val="Strong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ч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30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Мастерство исполнителя.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«В интонации спрятан человек» «Служенье муз не терпит суеты»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</w:tcBorders>
          </w:tcPr>
          <w:p w:rsidR="004D0F33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Анализировать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соотносить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выразительные и изобразительные интонации, музыкальные темы в их взаимосвязи и взаимодействии.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Распознавать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художественный смысл различ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ных музыкальных форм.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Наблюдать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процесс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 и результатом музы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кального развития в произведениях разных жанров.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Общаться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взаимодействовать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процессе , коллективного (хорового и инструментального) воплощения различных художественных образов.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Узнавать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музыку (из произведений, представлен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ных в программе).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Называть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имена выдающихся композиторов и исполнителей разных стран мира.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Исполнять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свои музыкальные композиции на школьных концертах и праздниках.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Оценивать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собственную творческую деятель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ность. Выразительно, интонационно осмысленно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исполнять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сочинения разных жанров и стилей.</w:t>
            </w:r>
          </w:p>
          <w:p w:rsidR="004D0F33" w:rsidRPr="00DC2955" w:rsidRDefault="004D0F33" w:rsidP="00DC29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творческие задания из рабочей тет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ради.</w:t>
            </w: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31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«Исповедь души». С.Рахманинов «Прелюдия» додиез минор. Революционный этюд» Ф.Шопена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32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Стандартизированная итоговая работа. 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33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стандартизированной работы. Музыкальный сказочник Н.Римский-Корсаков. Музыкальные инструменты.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c>
          <w:tcPr>
            <w:tcW w:w="993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34</w:t>
            </w:r>
          </w:p>
        </w:tc>
        <w:tc>
          <w:tcPr>
            <w:tcW w:w="3685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Рассвет на Москве-реке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0206" w:type="dxa"/>
            <w:vMerge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D0F33" w:rsidRPr="00A3169D" w:rsidRDefault="004D0F33" w:rsidP="00B624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69D">
        <w:rPr>
          <w:rFonts w:ascii="Times New Roman" w:hAnsi="Times New Roman" w:cs="Times New Roman"/>
          <w:b/>
          <w:bCs/>
          <w:sz w:val="28"/>
          <w:szCs w:val="28"/>
        </w:rPr>
        <w:t>8. Описание материально-технического обеспечения образовательного процесса</w:t>
      </w:r>
    </w:p>
    <w:p w:rsidR="004D0F33" w:rsidRDefault="004D0F33" w:rsidP="00211C0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Книгопечатная  продукция</w:t>
      </w:r>
    </w:p>
    <w:tbl>
      <w:tblPr>
        <w:tblW w:w="1486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3"/>
        <w:gridCol w:w="1327"/>
        <w:gridCol w:w="1767"/>
        <w:gridCol w:w="2258"/>
        <w:gridCol w:w="7833"/>
      </w:tblGrid>
      <w:tr w:rsidR="004D0F33" w:rsidRPr="00DC2955">
        <w:trPr>
          <w:trHeight w:val="134"/>
        </w:trPr>
        <w:tc>
          <w:tcPr>
            <w:tcW w:w="1436" w:type="dxa"/>
          </w:tcPr>
          <w:p w:rsidR="004D0F33" w:rsidRPr="00DC2955" w:rsidRDefault="004D0F33" w:rsidP="0085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по федеральному списку</w:t>
            </w:r>
          </w:p>
        </w:tc>
        <w:tc>
          <w:tcPr>
            <w:tcW w:w="1334" w:type="dxa"/>
            <w:vAlign w:val="center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1786" w:type="dxa"/>
            <w:vAlign w:val="center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учебника</w:t>
            </w:r>
          </w:p>
        </w:tc>
        <w:tc>
          <w:tcPr>
            <w:tcW w:w="2278" w:type="dxa"/>
            <w:vAlign w:val="center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Автор, издатель, год издания, рекомендован или допущен</w:t>
            </w:r>
          </w:p>
        </w:tc>
        <w:tc>
          <w:tcPr>
            <w:tcW w:w="8034" w:type="dxa"/>
            <w:vAlign w:val="center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Адрес  страницы об учебнике на официальном сайте издателя (издательства)</w:t>
            </w:r>
          </w:p>
        </w:tc>
      </w:tr>
      <w:tr w:rsidR="004D0F33" w:rsidRPr="00DC2955">
        <w:trPr>
          <w:trHeight w:val="134"/>
        </w:trPr>
        <w:tc>
          <w:tcPr>
            <w:tcW w:w="1436" w:type="dxa"/>
          </w:tcPr>
          <w:p w:rsidR="004D0F33" w:rsidRPr="00DC2955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2955">
              <w:rPr>
                <w:rFonts w:ascii="Times New Roman" w:hAnsi="Times New Roman" w:cs="Times New Roman"/>
                <w:lang w:eastAsia="en-US"/>
              </w:rPr>
              <w:t>1.1.5.2.5.1</w:t>
            </w:r>
          </w:p>
        </w:tc>
        <w:tc>
          <w:tcPr>
            <w:tcW w:w="1334" w:type="dxa"/>
            <w:vAlign w:val="center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2955">
              <w:rPr>
                <w:rFonts w:ascii="Times New Roman" w:hAnsi="Times New Roman" w:cs="Times New Roman"/>
                <w:lang w:eastAsia="en-US"/>
              </w:rPr>
              <w:t xml:space="preserve">Музыка </w:t>
            </w:r>
          </w:p>
        </w:tc>
        <w:tc>
          <w:tcPr>
            <w:tcW w:w="1786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2955">
              <w:rPr>
                <w:rFonts w:ascii="Times New Roman" w:hAnsi="Times New Roman" w:cs="Times New Roman"/>
                <w:lang w:eastAsia="en-US"/>
              </w:rPr>
              <w:t>«Музыка» учебник для 1 класса</w:t>
            </w:r>
          </w:p>
        </w:tc>
        <w:tc>
          <w:tcPr>
            <w:tcW w:w="2278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2955">
              <w:rPr>
                <w:rFonts w:ascii="Times New Roman" w:hAnsi="Times New Roman" w:cs="Times New Roman"/>
                <w:lang w:eastAsia="en-US"/>
              </w:rPr>
              <w:t xml:space="preserve">Е. Д. Критская, Г. П. Сергеева, Т. С. Шмагина - М., Пр.,   Рекомендовано   МО РФ                          </w:t>
            </w:r>
          </w:p>
        </w:tc>
        <w:tc>
          <w:tcPr>
            <w:tcW w:w="8034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2955">
              <w:rPr>
                <w:lang w:eastAsia="en-US"/>
              </w:rPr>
              <w:t>www.1-4.prosv.ru</w:t>
            </w:r>
          </w:p>
        </w:tc>
      </w:tr>
      <w:tr w:rsidR="004D0F33" w:rsidRPr="00DC2955">
        <w:trPr>
          <w:trHeight w:val="1176"/>
        </w:trPr>
        <w:tc>
          <w:tcPr>
            <w:tcW w:w="1436" w:type="dxa"/>
          </w:tcPr>
          <w:p w:rsidR="004D0F33" w:rsidRPr="00DC2955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2955">
              <w:rPr>
                <w:rFonts w:ascii="Times New Roman" w:hAnsi="Times New Roman" w:cs="Times New Roman"/>
                <w:lang w:eastAsia="en-US"/>
              </w:rPr>
              <w:t>1.1.5.2.5.2</w:t>
            </w:r>
          </w:p>
        </w:tc>
        <w:tc>
          <w:tcPr>
            <w:tcW w:w="1334" w:type="dxa"/>
            <w:vAlign w:val="center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2955">
              <w:rPr>
                <w:rFonts w:ascii="Times New Roman" w:hAnsi="Times New Roman" w:cs="Times New Roman"/>
                <w:lang w:eastAsia="en-US"/>
              </w:rPr>
              <w:t xml:space="preserve">Музыка </w:t>
            </w:r>
          </w:p>
        </w:tc>
        <w:tc>
          <w:tcPr>
            <w:tcW w:w="1786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2955">
              <w:rPr>
                <w:rFonts w:ascii="Times New Roman" w:hAnsi="Times New Roman" w:cs="Times New Roman"/>
                <w:lang w:eastAsia="en-US"/>
              </w:rPr>
              <w:t>«Музыка» учебник для 2 класса</w:t>
            </w:r>
          </w:p>
        </w:tc>
        <w:tc>
          <w:tcPr>
            <w:tcW w:w="2278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2955">
              <w:rPr>
                <w:rFonts w:ascii="Times New Roman" w:hAnsi="Times New Roman" w:cs="Times New Roman"/>
                <w:lang w:eastAsia="en-US"/>
              </w:rPr>
              <w:t xml:space="preserve">Е. Д. Критская, Г. П. Сергеева, Т. С. Шмагина - М., Пр.,  Рекомендовано   МО РФ                          </w:t>
            </w:r>
          </w:p>
        </w:tc>
        <w:tc>
          <w:tcPr>
            <w:tcW w:w="8034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www.1-4.prosv.ru</w:t>
            </w:r>
          </w:p>
        </w:tc>
      </w:tr>
      <w:tr w:rsidR="004D0F33" w:rsidRPr="00DC2955">
        <w:trPr>
          <w:trHeight w:val="1176"/>
        </w:trPr>
        <w:tc>
          <w:tcPr>
            <w:tcW w:w="1436" w:type="dxa"/>
          </w:tcPr>
          <w:p w:rsidR="004D0F33" w:rsidRPr="00DC2955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2955">
              <w:rPr>
                <w:rFonts w:ascii="Times New Roman" w:hAnsi="Times New Roman" w:cs="Times New Roman"/>
                <w:lang w:eastAsia="en-US"/>
              </w:rPr>
              <w:t>1.1.5.2.5.3</w:t>
            </w:r>
          </w:p>
        </w:tc>
        <w:tc>
          <w:tcPr>
            <w:tcW w:w="1334" w:type="dxa"/>
            <w:vAlign w:val="center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2955">
              <w:rPr>
                <w:rFonts w:ascii="Times New Roman" w:hAnsi="Times New Roman" w:cs="Times New Roman"/>
                <w:lang w:eastAsia="en-US"/>
              </w:rPr>
              <w:t xml:space="preserve">Музыка </w:t>
            </w:r>
          </w:p>
        </w:tc>
        <w:tc>
          <w:tcPr>
            <w:tcW w:w="1786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2955">
              <w:rPr>
                <w:rFonts w:ascii="Times New Roman" w:hAnsi="Times New Roman" w:cs="Times New Roman"/>
                <w:lang w:eastAsia="en-US"/>
              </w:rPr>
              <w:t>«Музыка» учебник для 3 класса</w:t>
            </w:r>
          </w:p>
        </w:tc>
        <w:tc>
          <w:tcPr>
            <w:tcW w:w="2278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2955">
              <w:rPr>
                <w:rFonts w:ascii="Times New Roman" w:hAnsi="Times New Roman" w:cs="Times New Roman"/>
                <w:lang w:eastAsia="en-US"/>
              </w:rPr>
              <w:t xml:space="preserve">Е. Д. Критская, Г. П. Сергеева, Т. С. Шмагина - М., Пр.,  Рекомендовано   МО РФ                          </w:t>
            </w:r>
          </w:p>
        </w:tc>
        <w:tc>
          <w:tcPr>
            <w:tcW w:w="8034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www.1-4.prosv.ru 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F33" w:rsidRPr="00DC2955">
        <w:trPr>
          <w:trHeight w:val="1190"/>
        </w:trPr>
        <w:tc>
          <w:tcPr>
            <w:tcW w:w="1436" w:type="dxa"/>
          </w:tcPr>
          <w:p w:rsidR="004D0F33" w:rsidRPr="00DC2955" w:rsidRDefault="004D0F33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2955">
              <w:rPr>
                <w:rFonts w:ascii="Times New Roman" w:hAnsi="Times New Roman" w:cs="Times New Roman"/>
                <w:lang w:eastAsia="en-US"/>
              </w:rPr>
              <w:t>1.1.5.2.5.4</w:t>
            </w:r>
          </w:p>
        </w:tc>
        <w:tc>
          <w:tcPr>
            <w:tcW w:w="1334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2955"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1786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2955">
              <w:rPr>
                <w:rFonts w:ascii="Times New Roman" w:hAnsi="Times New Roman" w:cs="Times New Roman"/>
                <w:lang w:eastAsia="en-US"/>
              </w:rPr>
              <w:t>«Музыка» учебник для 4 класса</w:t>
            </w:r>
          </w:p>
        </w:tc>
        <w:tc>
          <w:tcPr>
            <w:tcW w:w="2278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2955">
              <w:rPr>
                <w:rFonts w:ascii="Times New Roman" w:hAnsi="Times New Roman" w:cs="Times New Roman"/>
                <w:lang w:eastAsia="en-US"/>
              </w:rPr>
              <w:t xml:space="preserve">Е. Д. Критская, Г. П. Сергеева, Т. С. Шмагина - М., Пр.,  Рекомендовано   МО РФ                          </w:t>
            </w:r>
          </w:p>
        </w:tc>
        <w:tc>
          <w:tcPr>
            <w:tcW w:w="8034" w:type="dxa"/>
          </w:tcPr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www.1-4.prosv.ru </w:t>
            </w:r>
          </w:p>
          <w:p w:rsidR="004D0F33" w:rsidRPr="00DC2955" w:rsidRDefault="004D0F3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D0F33" w:rsidRDefault="004D0F33" w:rsidP="00211C01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4D0F33" w:rsidRDefault="004D0F33" w:rsidP="00211C01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8"/>
        <w:gridCol w:w="6533"/>
        <w:gridCol w:w="2287"/>
        <w:gridCol w:w="2454"/>
        <w:gridCol w:w="2953"/>
      </w:tblGrid>
      <w:tr w:rsidR="004D0F33" w:rsidRPr="00A86428">
        <w:trPr>
          <w:trHeight w:val="20"/>
        </w:trPr>
        <w:tc>
          <w:tcPr>
            <w:tcW w:w="778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2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33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2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</w:t>
            </w:r>
          </w:p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28">
              <w:rPr>
                <w:rFonts w:ascii="Times New Roman" w:hAnsi="Times New Roman" w:cs="Times New Roman"/>
                <w:sz w:val="24"/>
                <w:szCs w:val="24"/>
              </w:rPr>
              <w:t>Материально- технического обеспечения</w:t>
            </w:r>
          </w:p>
        </w:tc>
        <w:tc>
          <w:tcPr>
            <w:tcW w:w="2287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28">
              <w:rPr>
                <w:rFonts w:ascii="Times New Roman" w:hAnsi="Times New Roman" w:cs="Times New Roman"/>
                <w:sz w:val="24"/>
                <w:szCs w:val="24"/>
              </w:rPr>
              <w:t>Необходимое</w:t>
            </w:r>
          </w:p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2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bookmarkStart w:id="0" w:name="_GoBack"/>
            <w:bookmarkEnd w:id="0"/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28">
              <w:rPr>
                <w:rFonts w:ascii="Times New Roman" w:hAnsi="Times New Roman" w:cs="Times New Roman"/>
                <w:sz w:val="24"/>
                <w:szCs w:val="24"/>
              </w:rPr>
              <w:t>Имеется в          наличии</w:t>
            </w:r>
          </w:p>
        </w:tc>
        <w:tc>
          <w:tcPr>
            <w:tcW w:w="2952" w:type="dxa"/>
            <w:tcBorders>
              <w:right w:val="single" w:sz="4" w:space="0" w:color="auto"/>
            </w:tcBorders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2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</w:p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28">
              <w:rPr>
                <w:rFonts w:ascii="Times New Roman" w:hAnsi="Times New Roman" w:cs="Times New Roman"/>
                <w:sz w:val="24"/>
                <w:szCs w:val="24"/>
              </w:rPr>
              <w:t xml:space="preserve">  приобрести</w:t>
            </w:r>
          </w:p>
        </w:tc>
      </w:tr>
      <w:tr w:rsidR="004D0F33" w:rsidRPr="00A86428">
        <w:trPr>
          <w:trHeight w:val="20"/>
        </w:trPr>
        <w:tc>
          <w:tcPr>
            <w:tcW w:w="1500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D0F33" w:rsidRPr="00A86428" w:rsidRDefault="004D0F33" w:rsidP="007752C5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4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6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Библиотечный фонд (книгопечатная продукция)</w:t>
            </w:r>
          </w:p>
        </w:tc>
      </w:tr>
      <w:tr w:rsidR="004D0F33" w:rsidRPr="00A86428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33" w:type="dxa"/>
            <w:tcBorders>
              <w:top w:val="single" w:sz="4" w:space="0" w:color="auto"/>
            </w:tcBorders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 1-4 классы.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864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4" w:type="dxa"/>
            <w:tcBorders>
              <w:top w:val="single" w:sz="4" w:space="0" w:color="auto"/>
              <w:right w:val="single" w:sz="4" w:space="0" w:color="auto"/>
            </w:tcBorders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0F33" w:rsidRPr="00A86428">
        <w:trPr>
          <w:trHeight w:val="20"/>
        </w:trPr>
        <w:tc>
          <w:tcPr>
            <w:tcW w:w="778" w:type="dxa"/>
            <w:vMerge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4" w:space="0" w:color="auto"/>
            </w:tcBorders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28">
              <w:rPr>
                <w:rFonts w:ascii="Times New Roman" w:hAnsi="Times New Roman" w:cs="Times New Roman"/>
                <w:sz w:val="24"/>
                <w:szCs w:val="24"/>
              </w:rPr>
              <w:t>Рабочие тетради 1-4 классы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64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right w:val="single" w:sz="4" w:space="0" w:color="auto"/>
            </w:tcBorders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0F33" w:rsidRPr="00A86428">
        <w:trPr>
          <w:trHeight w:val="20"/>
        </w:trPr>
        <w:tc>
          <w:tcPr>
            <w:tcW w:w="778" w:type="dxa"/>
            <w:vMerge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4" w:space="0" w:color="auto"/>
            </w:tcBorders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28">
              <w:rPr>
                <w:rFonts w:ascii="Times New Roman" w:hAnsi="Times New Roman" w:cs="Times New Roman"/>
                <w:sz w:val="24"/>
                <w:szCs w:val="24"/>
              </w:rPr>
              <w:t>Стандарт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образования по музыке</w:t>
            </w:r>
          </w:p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right w:val="single" w:sz="4" w:space="0" w:color="auto"/>
            </w:tcBorders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F33" w:rsidRPr="00A86428">
        <w:trPr>
          <w:trHeight w:val="20"/>
        </w:trPr>
        <w:tc>
          <w:tcPr>
            <w:tcW w:w="778" w:type="dxa"/>
            <w:vMerge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4" w:space="0" w:color="auto"/>
            </w:tcBorders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28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 по по музыке</w:t>
            </w:r>
            <w:r w:rsidRPr="00A86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0F33" w:rsidRDefault="004D0F33" w:rsidP="0077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33" w:rsidRPr="00396DD6" w:rsidRDefault="004D0F33" w:rsidP="0077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right w:val="single" w:sz="4" w:space="0" w:color="auto"/>
            </w:tcBorders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0F33" w:rsidRDefault="004D0F33" w:rsidP="0077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33" w:rsidRPr="00396DD6" w:rsidRDefault="004D0F33" w:rsidP="0077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33" w:rsidRPr="00A86428">
        <w:trPr>
          <w:trHeight w:val="20"/>
        </w:trPr>
        <w:tc>
          <w:tcPr>
            <w:tcW w:w="778" w:type="dxa"/>
            <w:vMerge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4" w:space="0" w:color="auto"/>
            </w:tcBorders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Хрестоматии с нотным материалом. Сборник песен и хоров.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  <w:tcBorders>
              <w:top w:val="single" w:sz="4" w:space="0" w:color="auto"/>
              <w:right w:val="single" w:sz="4" w:space="0" w:color="auto"/>
            </w:tcBorders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F33" w:rsidRPr="00A86428">
        <w:trPr>
          <w:trHeight w:val="20"/>
        </w:trPr>
        <w:tc>
          <w:tcPr>
            <w:tcW w:w="778" w:type="dxa"/>
            <w:vMerge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4" w:space="0" w:color="auto"/>
            </w:tcBorders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(рекомендации к проведению уроков музыки)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  <w:tcBorders>
              <w:top w:val="single" w:sz="4" w:space="0" w:color="auto"/>
              <w:right w:val="single" w:sz="4" w:space="0" w:color="auto"/>
            </w:tcBorders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F33" w:rsidRPr="00A86428">
        <w:trPr>
          <w:trHeight w:val="20"/>
        </w:trPr>
        <w:tc>
          <w:tcPr>
            <w:tcW w:w="778" w:type="dxa"/>
            <w:vMerge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4" w:space="0" w:color="auto"/>
            </w:tcBorders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журналы по искусству. 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  <w:tcBorders>
              <w:top w:val="single" w:sz="4" w:space="0" w:color="auto"/>
              <w:right w:val="single" w:sz="4" w:space="0" w:color="auto"/>
            </w:tcBorders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F33" w:rsidRPr="00A86428">
        <w:trPr>
          <w:trHeight w:val="20"/>
        </w:trPr>
        <w:tc>
          <w:tcPr>
            <w:tcW w:w="778" w:type="dxa"/>
            <w:vMerge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4" w:space="0" w:color="auto"/>
            </w:tcBorders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 – методические комплекты к программе по музыке, выбранной в качестве основной для проведения уроков музыки.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4" w:type="dxa"/>
            <w:tcBorders>
              <w:top w:val="single" w:sz="4" w:space="0" w:color="auto"/>
              <w:right w:val="single" w:sz="4" w:space="0" w:color="auto"/>
            </w:tcBorders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0F33" w:rsidRPr="00A86428">
        <w:trPr>
          <w:trHeight w:val="20"/>
        </w:trPr>
        <w:tc>
          <w:tcPr>
            <w:tcW w:w="778" w:type="dxa"/>
            <w:vMerge w:val="restart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4" w:space="0" w:color="auto"/>
            </w:tcBorders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блокноты (творческие тетради)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4" w:type="dxa"/>
            <w:tcBorders>
              <w:top w:val="single" w:sz="4" w:space="0" w:color="auto"/>
              <w:right w:val="single" w:sz="4" w:space="0" w:color="auto"/>
            </w:tcBorders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0F33" w:rsidRPr="00A86428">
        <w:trPr>
          <w:trHeight w:val="20"/>
        </w:trPr>
        <w:tc>
          <w:tcPr>
            <w:tcW w:w="778" w:type="dxa"/>
            <w:vMerge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4" w:space="0" w:color="auto"/>
            </w:tcBorders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пособия по электронному музицированию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4" w:type="dxa"/>
            <w:tcBorders>
              <w:top w:val="single" w:sz="4" w:space="0" w:color="auto"/>
              <w:right w:val="single" w:sz="4" w:space="0" w:color="auto"/>
            </w:tcBorders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0F33" w:rsidRPr="00A86428">
        <w:trPr>
          <w:trHeight w:val="20"/>
        </w:trPr>
        <w:tc>
          <w:tcPr>
            <w:tcW w:w="778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4" w:space="0" w:color="auto"/>
            </w:tcBorders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 о музыке и музыкантах. 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4" w:type="dxa"/>
            <w:tcBorders>
              <w:top w:val="single" w:sz="4" w:space="0" w:color="auto"/>
              <w:right w:val="single" w:sz="4" w:space="0" w:color="auto"/>
            </w:tcBorders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33" w:rsidRPr="00A86428">
        <w:trPr>
          <w:trHeight w:val="20"/>
        </w:trPr>
        <w:tc>
          <w:tcPr>
            <w:tcW w:w="778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4" w:space="0" w:color="auto"/>
            </w:tcBorders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Научно-популярная литература по искусству.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4" w:type="dxa"/>
            <w:tcBorders>
              <w:top w:val="single" w:sz="4" w:space="0" w:color="auto"/>
              <w:right w:val="single" w:sz="4" w:space="0" w:color="auto"/>
            </w:tcBorders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0F33" w:rsidRPr="00A86428">
        <w:trPr>
          <w:trHeight w:val="20"/>
        </w:trPr>
        <w:tc>
          <w:tcPr>
            <w:tcW w:w="778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4" w:space="0" w:color="auto"/>
            </w:tcBorders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Справочные пособия, энциклопедии.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4" w:type="dxa"/>
            <w:tcBorders>
              <w:top w:val="single" w:sz="4" w:space="0" w:color="auto"/>
              <w:right w:val="single" w:sz="4" w:space="0" w:color="auto"/>
            </w:tcBorders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0F33" w:rsidRPr="00A8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004" w:type="dxa"/>
            <w:gridSpan w:val="5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Печатные пособия</w:t>
            </w:r>
          </w:p>
        </w:tc>
      </w:tr>
      <w:tr w:rsidR="004D0F33" w:rsidRPr="00A8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78" w:type="dxa"/>
            <w:vMerge w:val="restart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3" w:type="dxa"/>
          </w:tcPr>
          <w:p w:rsidR="004D0F33" w:rsidRPr="00A86428" w:rsidRDefault="004D0F33" w:rsidP="007752C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Таблицы: нотные примеры, признаки характера звучания, средства музыкальной выразительности.</w:t>
            </w:r>
          </w:p>
        </w:tc>
        <w:tc>
          <w:tcPr>
            <w:tcW w:w="2287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0F33" w:rsidRPr="00A8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78" w:type="dxa"/>
            <w:vMerge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Схемы: расположение инструментов и оркестровых групп в различных оркестрах, расположение партий в хоре, графические партитуры.</w:t>
            </w:r>
          </w:p>
        </w:tc>
        <w:tc>
          <w:tcPr>
            <w:tcW w:w="2287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2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0F33" w:rsidRPr="00A8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78" w:type="dxa"/>
            <w:vMerge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Транспарант: нотный и поэтический тексты гимна России.</w:t>
            </w:r>
          </w:p>
        </w:tc>
        <w:tc>
          <w:tcPr>
            <w:tcW w:w="2287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2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0F33" w:rsidRPr="00A8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78" w:type="dxa"/>
            <w:vMerge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композиторов и исполнителей.</w:t>
            </w:r>
          </w:p>
        </w:tc>
        <w:tc>
          <w:tcPr>
            <w:tcW w:w="2287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2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0F33" w:rsidRPr="00A8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78" w:type="dxa"/>
            <w:vMerge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 музыкальных инструментов.</w:t>
            </w:r>
          </w:p>
        </w:tc>
        <w:tc>
          <w:tcPr>
            <w:tcW w:w="2287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2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0F33" w:rsidRPr="00A8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78" w:type="dxa"/>
            <w:vMerge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 с демонстрационным материалом, составленным в соответствии с тематическими линиями учебной программы.</w:t>
            </w:r>
          </w:p>
        </w:tc>
        <w:tc>
          <w:tcPr>
            <w:tcW w:w="2287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0F33" w:rsidRPr="00A8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78" w:type="dxa"/>
            <w:vMerge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</w:t>
            </w:r>
          </w:p>
        </w:tc>
        <w:tc>
          <w:tcPr>
            <w:tcW w:w="2287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2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F33" w:rsidRPr="00A8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78" w:type="dxa"/>
            <w:vMerge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признаками характера звучания; с обозначением выразительных возможностей различных музыкальных средств; с обозначением исполнительских средств выразительности</w:t>
            </w:r>
          </w:p>
        </w:tc>
        <w:tc>
          <w:tcPr>
            <w:tcW w:w="2287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4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2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0F33" w:rsidRPr="00A8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78" w:type="dxa"/>
            <w:vMerge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7" w:type="dxa"/>
            <w:gridSpan w:val="4"/>
          </w:tcPr>
          <w:p w:rsidR="004D0F33" w:rsidRPr="00A86428" w:rsidRDefault="004D0F33" w:rsidP="0077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и игрушки</w:t>
            </w:r>
          </w:p>
        </w:tc>
      </w:tr>
      <w:tr w:rsidR="004D0F33" w:rsidRPr="00174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78" w:type="dxa"/>
            <w:vMerge/>
          </w:tcPr>
          <w:p w:rsidR="004D0F33" w:rsidRPr="00174316" w:rsidRDefault="004D0F33" w:rsidP="007752C5"/>
        </w:tc>
        <w:tc>
          <w:tcPr>
            <w:tcW w:w="6533" w:type="dxa"/>
          </w:tcPr>
          <w:p w:rsidR="004D0F33" w:rsidRPr="00174316" w:rsidRDefault="004D0F33" w:rsidP="007752C5">
            <w:r>
              <w:t>Театральные куклы</w:t>
            </w:r>
          </w:p>
        </w:tc>
        <w:tc>
          <w:tcPr>
            <w:tcW w:w="2287" w:type="dxa"/>
          </w:tcPr>
          <w:p w:rsidR="004D0F33" w:rsidRPr="00174316" w:rsidRDefault="004D0F33" w:rsidP="007752C5">
            <w:r>
              <w:t>4</w:t>
            </w:r>
          </w:p>
        </w:tc>
        <w:tc>
          <w:tcPr>
            <w:tcW w:w="2454" w:type="dxa"/>
          </w:tcPr>
          <w:p w:rsidR="004D0F33" w:rsidRPr="00174316" w:rsidRDefault="004D0F33" w:rsidP="007752C5"/>
        </w:tc>
        <w:tc>
          <w:tcPr>
            <w:tcW w:w="2952" w:type="dxa"/>
          </w:tcPr>
          <w:p w:rsidR="004D0F33" w:rsidRPr="00174316" w:rsidRDefault="004D0F33" w:rsidP="007752C5">
            <w:r>
              <w:t>4</w:t>
            </w:r>
          </w:p>
        </w:tc>
      </w:tr>
      <w:tr w:rsidR="004D0F33" w:rsidRPr="00A8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78" w:type="dxa"/>
            <w:vMerge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7" w:type="dxa"/>
            <w:gridSpan w:val="4"/>
          </w:tcPr>
          <w:p w:rsidR="004D0F33" w:rsidRDefault="004D0F33" w:rsidP="0077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0F33" w:rsidRPr="00A86428" w:rsidRDefault="004D0F33" w:rsidP="0077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Цифровые образовательные ресурсы</w:t>
            </w:r>
          </w:p>
        </w:tc>
      </w:tr>
      <w:tr w:rsidR="004D0F33" w:rsidRPr="00A8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78" w:type="dxa"/>
            <w:vMerge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компоненты учебно – методических комплектов по музыке</w:t>
            </w:r>
          </w:p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2" w:type="dxa"/>
          </w:tcPr>
          <w:p w:rsidR="004D0F33" w:rsidRPr="00B05C74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D0F33" w:rsidRPr="00A8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78" w:type="dxa"/>
            <w:vMerge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цифровых образовательных ресурсов по музыке.</w:t>
            </w:r>
          </w:p>
        </w:tc>
        <w:tc>
          <w:tcPr>
            <w:tcW w:w="2287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4D0F33" w:rsidRPr="00B05C74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D0F33" w:rsidRPr="00A8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78" w:type="dxa"/>
            <w:vMerge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база данных для создания тематических и итоговых разноуровневых тренировочных и проверочных материалов для организации фронтальной и индивидуальной работы.</w:t>
            </w:r>
          </w:p>
        </w:tc>
        <w:tc>
          <w:tcPr>
            <w:tcW w:w="2287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D0F33" w:rsidRPr="00A8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78" w:type="dxa"/>
            <w:vMerge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Общепользовательские цифровые инструменты учебной деятельности.</w:t>
            </w:r>
          </w:p>
        </w:tc>
        <w:tc>
          <w:tcPr>
            <w:tcW w:w="2287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D0F33" w:rsidRPr="00A8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78" w:type="dxa"/>
            <w:vMerge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цифровые инструменты учебной деятельности.</w:t>
            </w:r>
          </w:p>
        </w:tc>
        <w:tc>
          <w:tcPr>
            <w:tcW w:w="2287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D0F33" w:rsidRPr="00A8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78" w:type="dxa"/>
            <w:vMerge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7" w:type="dxa"/>
            <w:gridSpan w:val="4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0F33" w:rsidRDefault="004D0F33" w:rsidP="0077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Экранно-звуковые пособия (могут быть в цифровом виде)</w:t>
            </w:r>
          </w:p>
          <w:p w:rsidR="004D0F33" w:rsidRPr="00A86428" w:rsidRDefault="004D0F33" w:rsidP="0077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0F33" w:rsidRPr="00A8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78" w:type="dxa"/>
            <w:vMerge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Аудиозаписи и фонохрестоматии по музыке.</w:t>
            </w:r>
          </w:p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D0F33" w:rsidRPr="00A8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78" w:type="dxa"/>
            <w:vMerge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Видеофильмы, посвящённые творчеству выдающихся отечественных и зарубежных композиторов; с записью фрагментов из оперных , балетных спектаклей, выступлений выдающихся отечественных и зарубежных певцов, известных хоровых, оркестровых коллективов, фрагментов из мюзиклов.</w:t>
            </w:r>
          </w:p>
        </w:tc>
        <w:tc>
          <w:tcPr>
            <w:tcW w:w="2287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D0F33" w:rsidRPr="00A8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78" w:type="dxa"/>
            <w:vMerge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(диапозитивы): произведения пластических искусств различных исторических стилей и направлений, эскизы декораций к музыкально-театральным спектаклям (иллюстрации к литературным первоисточникам музыкальных произведений), нотный и поэтический  тексты песен, изображения музыкантов, играющих на различных инструментах, фотографии и репродукции картин крупнейших центров мировой музыкальной культуры.</w:t>
            </w:r>
          </w:p>
        </w:tc>
        <w:tc>
          <w:tcPr>
            <w:tcW w:w="2287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D0F33" w:rsidRPr="001B5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78" w:type="dxa"/>
            <w:vMerge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7" w:type="dxa"/>
            <w:gridSpan w:val="4"/>
          </w:tcPr>
          <w:p w:rsidR="004D0F33" w:rsidRDefault="004D0F33" w:rsidP="0077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0F33" w:rsidRPr="001B5537" w:rsidRDefault="004D0F33" w:rsidP="0077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Учебно-практическое оборудование</w:t>
            </w:r>
          </w:p>
        </w:tc>
      </w:tr>
      <w:tr w:rsidR="004D0F33" w:rsidRPr="00A8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78" w:type="dxa"/>
            <w:vMerge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 фортепиано (пианино, рояль), баян/аккордеон, скрипка, гитара, клавишный синтезатор.</w:t>
            </w:r>
          </w:p>
        </w:tc>
        <w:tc>
          <w:tcPr>
            <w:tcW w:w="2287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33" w:rsidRPr="00A8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78" w:type="dxa"/>
            <w:vMerge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клавишные синтезаторы.</w:t>
            </w:r>
          </w:p>
        </w:tc>
        <w:tc>
          <w:tcPr>
            <w:tcW w:w="2287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0F33" w:rsidRPr="00A8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78" w:type="dxa"/>
            <w:vMerge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детских музыкальных инструментов: блок-флейта, глокен-шпиль,/колокольчик, бубен, барабан, треугольник, румба, маракасы, кастаньеты, металлофоны, ксилофоны.</w:t>
            </w:r>
          </w:p>
        </w:tc>
        <w:tc>
          <w:tcPr>
            <w:tcW w:w="2287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F33" w:rsidRPr="00A8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78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 (свистульки, деревянные ложки, трещотки и др.)</w:t>
            </w:r>
          </w:p>
        </w:tc>
        <w:tc>
          <w:tcPr>
            <w:tcW w:w="2287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F33" w:rsidRPr="00A8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78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Дирижёрская палочка</w:t>
            </w:r>
          </w:p>
        </w:tc>
        <w:tc>
          <w:tcPr>
            <w:tcW w:w="2287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F33" w:rsidRPr="00A8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78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знаков нотного письма (на магнитной основе)</w:t>
            </w:r>
          </w:p>
        </w:tc>
        <w:tc>
          <w:tcPr>
            <w:tcW w:w="2287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0F33" w:rsidRPr="00A8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78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Расходные материалы: нотная бумага, цветные фломастеры, цветные мелки.</w:t>
            </w:r>
          </w:p>
        </w:tc>
        <w:tc>
          <w:tcPr>
            <w:tcW w:w="2287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4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0F33" w:rsidRPr="00A8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78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звуковоспроизводящей аппаратуры (микрофоны, усилители звука, динамики).</w:t>
            </w:r>
          </w:p>
        </w:tc>
        <w:tc>
          <w:tcPr>
            <w:tcW w:w="2287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33" w:rsidRPr="00A8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78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для эстрадного ансамбля.</w:t>
            </w:r>
          </w:p>
        </w:tc>
        <w:tc>
          <w:tcPr>
            <w:tcW w:w="2287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0F33" w:rsidRPr="00A8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78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2287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0F33" w:rsidRPr="00A8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78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Медиапроектор.</w:t>
            </w:r>
          </w:p>
        </w:tc>
        <w:tc>
          <w:tcPr>
            <w:tcW w:w="2287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dxa"/>
          </w:tcPr>
          <w:p w:rsidR="004D0F33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4D0F33" w:rsidRPr="00A86428" w:rsidRDefault="004D0F33" w:rsidP="0077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D0F33" w:rsidRPr="003C547A" w:rsidRDefault="004D0F33" w:rsidP="00D16BFC">
      <w:pPr>
        <w:tabs>
          <w:tab w:val="left" w:pos="2210"/>
        </w:tabs>
        <w:rPr>
          <w:rFonts w:ascii="Times New Roman" w:hAnsi="Times New Roman" w:cs="Times New Roman"/>
          <w:sz w:val="24"/>
          <w:szCs w:val="24"/>
        </w:rPr>
      </w:pPr>
    </w:p>
    <w:p w:rsidR="004D0F33" w:rsidRPr="00B624ED" w:rsidRDefault="004D0F33" w:rsidP="00D16BFC">
      <w:pPr>
        <w:spacing w:after="0" w:line="24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D0F33" w:rsidRPr="00B624ED" w:rsidSect="008979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3A2C"/>
    <w:multiLevelType w:val="hybridMultilevel"/>
    <w:tmpl w:val="C098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681E7C"/>
    <w:multiLevelType w:val="hybridMultilevel"/>
    <w:tmpl w:val="98A0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816FA"/>
    <w:multiLevelType w:val="hybridMultilevel"/>
    <w:tmpl w:val="D2D823EA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916"/>
    <w:rsid w:val="00025B3F"/>
    <w:rsid w:val="0005084D"/>
    <w:rsid w:val="0008022E"/>
    <w:rsid w:val="000B0628"/>
    <w:rsid w:val="000D0C4E"/>
    <w:rsid w:val="000E6292"/>
    <w:rsid w:val="000E6599"/>
    <w:rsid w:val="0010691F"/>
    <w:rsid w:val="00143DBB"/>
    <w:rsid w:val="001616BD"/>
    <w:rsid w:val="00174316"/>
    <w:rsid w:val="001A5512"/>
    <w:rsid w:val="001A7BB3"/>
    <w:rsid w:val="001B03DD"/>
    <w:rsid w:val="001B5537"/>
    <w:rsid w:val="001F68BF"/>
    <w:rsid w:val="00211C01"/>
    <w:rsid w:val="00246F7F"/>
    <w:rsid w:val="00252D68"/>
    <w:rsid w:val="002921FF"/>
    <w:rsid w:val="00297FDA"/>
    <w:rsid w:val="002A4E91"/>
    <w:rsid w:val="002A7390"/>
    <w:rsid w:val="002D7B53"/>
    <w:rsid w:val="00300281"/>
    <w:rsid w:val="00305800"/>
    <w:rsid w:val="0030650B"/>
    <w:rsid w:val="0035126E"/>
    <w:rsid w:val="00360D56"/>
    <w:rsid w:val="00371571"/>
    <w:rsid w:val="0038484C"/>
    <w:rsid w:val="00385DA7"/>
    <w:rsid w:val="003968D0"/>
    <w:rsid w:val="00396DD6"/>
    <w:rsid w:val="003A4C63"/>
    <w:rsid w:val="003C547A"/>
    <w:rsid w:val="003D704D"/>
    <w:rsid w:val="003E0AE0"/>
    <w:rsid w:val="003E22DF"/>
    <w:rsid w:val="00401D31"/>
    <w:rsid w:val="0040734F"/>
    <w:rsid w:val="0044226D"/>
    <w:rsid w:val="00443575"/>
    <w:rsid w:val="00463E06"/>
    <w:rsid w:val="00485316"/>
    <w:rsid w:val="00486D6F"/>
    <w:rsid w:val="0049105A"/>
    <w:rsid w:val="00494038"/>
    <w:rsid w:val="004A1B3E"/>
    <w:rsid w:val="004A3914"/>
    <w:rsid w:val="004D0F33"/>
    <w:rsid w:val="004F15C9"/>
    <w:rsid w:val="0050160E"/>
    <w:rsid w:val="0053316A"/>
    <w:rsid w:val="00583701"/>
    <w:rsid w:val="00592863"/>
    <w:rsid w:val="005A1FD7"/>
    <w:rsid w:val="005F62B7"/>
    <w:rsid w:val="00655C81"/>
    <w:rsid w:val="006971FD"/>
    <w:rsid w:val="006D094B"/>
    <w:rsid w:val="00746E43"/>
    <w:rsid w:val="007649D9"/>
    <w:rsid w:val="00766D70"/>
    <w:rsid w:val="007752C5"/>
    <w:rsid w:val="0079071C"/>
    <w:rsid w:val="007C481E"/>
    <w:rsid w:val="007E6494"/>
    <w:rsid w:val="008278D0"/>
    <w:rsid w:val="008307A5"/>
    <w:rsid w:val="008350D6"/>
    <w:rsid w:val="00841829"/>
    <w:rsid w:val="00855C0E"/>
    <w:rsid w:val="00867A24"/>
    <w:rsid w:val="00897916"/>
    <w:rsid w:val="008E32B2"/>
    <w:rsid w:val="00917BB5"/>
    <w:rsid w:val="00955498"/>
    <w:rsid w:val="0096333D"/>
    <w:rsid w:val="00973F29"/>
    <w:rsid w:val="00994CE6"/>
    <w:rsid w:val="009955D4"/>
    <w:rsid w:val="009A1D01"/>
    <w:rsid w:val="009E76E5"/>
    <w:rsid w:val="00A21B84"/>
    <w:rsid w:val="00A3169D"/>
    <w:rsid w:val="00A36F0B"/>
    <w:rsid w:val="00A66F04"/>
    <w:rsid w:val="00A86428"/>
    <w:rsid w:val="00AA17EE"/>
    <w:rsid w:val="00AA67BD"/>
    <w:rsid w:val="00AF2166"/>
    <w:rsid w:val="00AF5B28"/>
    <w:rsid w:val="00B03BC6"/>
    <w:rsid w:val="00B05C74"/>
    <w:rsid w:val="00B6065B"/>
    <w:rsid w:val="00B624ED"/>
    <w:rsid w:val="00B95883"/>
    <w:rsid w:val="00C10264"/>
    <w:rsid w:val="00C258C7"/>
    <w:rsid w:val="00C27F14"/>
    <w:rsid w:val="00C42FA1"/>
    <w:rsid w:val="00C93056"/>
    <w:rsid w:val="00D16BFC"/>
    <w:rsid w:val="00D17938"/>
    <w:rsid w:val="00D34217"/>
    <w:rsid w:val="00D556B8"/>
    <w:rsid w:val="00D73F68"/>
    <w:rsid w:val="00DB75B3"/>
    <w:rsid w:val="00DC2955"/>
    <w:rsid w:val="00DE4B72"/>
    <w:rsid w:val="00DF170D"/>
    <w:rsid w:val="00E61B0E"/>
    <w:rsid w:val="00E624D8"/>
    <w:rsid w:val="00EB2EE9"/>
    <w:rsid w:val="00F53644"/>
    <w:rsid w:val="00F61CEA"/>
    <w:rsid w:val="00F632D0"/>
    <w:rsid w:val="00F9278F"/>
    <w:rsid w:val="00FB546F"/>
    <w:rsid w:val="00FB5A98"/>
    <w:rsid w:val="00FC547F"/>
    <w:rsid w:val="00FE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5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5498"/>
    <w:pPr>
      <w:ind w:left="720"/>
    </w:pPr>
    <w:rPr>
      <w:lang w:eastAsia="en-US"/>
    </w:rPr>
  </w:style>
  <w:style w:type="table" w:styleId="TableGrid">
    <w:name w:val="Table Grid"/>
    <w:basedOn w:val="TableNormal"/>
    <w:uiPriority w:val="99"/>
    <w:rsid w:val="00DF170D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FB5A98"/>
    <w:rPr>
      <w:i/>
      <w:iCs/>
    </w:rPr>
  </w:style>
  <w:style w:type="character" w:customStyle="1" w:styleId="apple-converted-space">
    <w:name w:val="apple-converted-space"/>
    <w:uiPriority w:val="99"/>
    <w:rsid w:val="00FB5A98"/>
  </w:style>
  <w:style w:type="character" w:styleId="Strong">
    <w:name w:val="Strong"/>
    <w:basedOn w:val="DefaultParagraphFont"/>
    <w:uiPriority w:val="99"/>
    <w:qFormat/>
    <w:rsid w:val="00FB5A98"/>
    <w:rPr>
      <w:b/>
      <w:bCs/>
    </w:rPr>
  </w:style>
  <w:style w:type="paragraph" w:styleId="NoSpacing">
    <w:name w:val="No Spacing"/>
    <w:uiPriority w:val="99"/>
    <w:qFormat/>
    <w:rsid w:val="000E6599"/>
    <w:rPr>
      <w:rFonts w:cs="Calibri"/>
      <w:lang w:eastAsia="en-US"/>
    </w:rPr>
  </w:style>
  <w:style w:type="paragraph" w:customStyle="1" w:styleId="msonormalcxspmiddle">
    <w:name w:val="msonormalcxspmiddle"/>
    <w:basedOn w:val="Normal"/>
    <w:uiPriority w:val="99"/>
    <w:rsid w:val="002D7B53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925</TotalTime>
  <Pages>30</Pages>
  <Words>11574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1111111111</dc:creator>
  <cp:keywords/>
  <dc:description/>
  <cp:lastModifiedBy>cpu</cp:lastModifiedBy>
  <cp:revision>40</cp:revision>
  <cp:lastPrinted>2015-09-10T06:37:00Z</cp:lastPrinted>
  <dcterms:created xsi:type="dcterms:W3CDTF">2015-01-28T18:22:00Z</dcterms:created>
  <dcterms:modified xsi:type="dcterms:W3CDTF">2015-11-09T10:31:00Z</dcterms:modified>
</cp:coreProperties>
</file>